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910ED" w14:textId="2A18BF87" w:rsidR="00831F10" w:rsidRDefault="00B67D1D" w:rsidP="007618D6">
      <w:pPr>
        <w:pStyle w:val="Haupttitel"/>
      </w:pPr>
      <w:r>
        <w:t xml:space="preserve">Muster und </w:t>
      </w:r>
      <w:r w:rsidR="00416C55">
        <w:t xml:space="preserve">Schreibanleitung </w:t>
      </w:r>
      <w:r w:rsidR="00415C42">
        <w:t xml:space="preserve">für </w:t>
      </w:r>
      <w:r w:rsidR="004B60BE">
        <w:t>Temperatur</w:t>
      </w:r>
      <w:r w:rsidR="005C51A5">
        <w:t> </w:t>
      </w:r>
      <w:r w:rsidR="00962F51">
        <w:t>20</w:t>
      </w:r>
      <w:r w:rsidR="002053E3">
        <w:t>2</w:t>
      </w:r>
      <w:r w:rsidR="00092998">
        <w:t>4</w:t>
      </w:r>
      <w:r w:rsidR="00415C42">
        <w:t>-Berichte</w:t>
      </w:r>
      <w:r w:rsidR="00831F10">
        <w:t xml:space="preserve">, </w:t>
      </w:r>
      <w:r w:rsidR="00831F10">
        <w:rPr>
          <w:noProof/>
        </w:rPr>
        <w:t>Titel Ihres Beitrages</w:t>
      </w:r>
    </w:p>
    <w:p w14:paraId="3FCB593F" w14:textId="77777777" w:rsidR="00415C42" w:rsidRPr="00831F10" w:rsidRDefault="00415C42" w:rsidP="007618D6">
      <w:pPr>
        <w:pStyle w:val="Haupttitel"/>
        <w:rPr>
          <w:szCs w:val="32"/>
        </w:rPr>
      </w:pPr>
    </w:p>
    <w:p w14:paraId="772B972E" w14:textId="77777777" w:rsidR="00927AB6" w:rsidRPr="00831F10" w:rsidRDefault="00927AB6" w:rsidP="007618D6">
      <w:pPr>
        <w:pStyle w:val="Unterzeile"/>
        <w:rPr>
          <w:sz w:val="32"/>
          <w:szCs w:val="32"/>
        </w:rPr>
      </w:pPr>
    </w:p>
    <w:p w14:paraId="5E53C2FC" w14:textId="320C313E" w:rsidR="00831F10" w:rsidRPr="003B6658" w:rsidRDefault="00927AB6" w:rsidP="007618D6">
      <w:pPr>
        <w:pStyle w:val="Unterzeile"/>
        <w:rPr>
          <w:lang w:val="en-GB"/>
        </w:rPr>
      </w:pPr>
      <w:r w:rsidRPr="00831F10">
        <w:rPr>
          <w:lang w:val="en-GB"/>
        </w:rPr>
        <w:t xml:space="preserve">Typing Instructions for </w:t>
      </w:r>
      <w:proofErr w:type="spellStart"/>
      <w:r w:rsidR="004B60BE" w:rsidRPr="00831F10">
        <w:rPr>
          <w:lang w:val="en-GB"/>
        </w:rPr>
        <w:t>Temperatur</w:t>
      </w:r>
      <w:proofErr w:type="spellEnd"/>
      <w:r w:rsidR="005C51A5">
        <w:rPr>
          <w:lang w:val="en-GB"/>
        </w:rPr>
        <w:t> </w:t>
      </w:r>
      <w:r w:rsidR="00962F51">
        <w:rPr>
          <w:lang w:val="en-GB"/>
        </w:rPr>
        <w:t>20</w:t>
      </w:r>
      <w:r w:rsidR="002053E3">
        <w:rPr>
          <w:lang w:val="en-GB"/>
        </w:rPr>
        <w:t>2</w:t>
      </w:r>
      <w:r w:rsidR="00092998">
        <w:rPr>
          <w:lang w:val="en-GB"/>
        </w:rPr>
        <w:t>4</w:t>
      </w:r>
      <w:r w:rsidRPr="00831F10">
        <w:rPr>
          <w:lang w:val="en-GB"/>
        </w:rPr>
        <w:t>-Berichte</w:t>
      </w:r>
      <w:r w:rsidR="00831F10" w:rsidRPr="00831F10">
        <w:rPr>
          <w:lang w:val="en-GB"/>
        </w:rPr>
        <w:t xml:space="preserve">, </w:t>
      </w:r>
      <w:r w:rsidR="00831F10" w:rsidRPr="003B6658">
        <w:rPr>
          <w:lang w:val="en-GB"/>
        </w:rPr>
        <w:t>Title of Your Paper</w:t>
      </w:r>
    </w:p>
    <w:p w14:paraId="4E6C2060" w14:textId="77777777" w:rsidR="00927AB6" w:rsidRPr="00831F10" w:rsidRDefault="00927AB6" w:rsidP="007618D6">
      <w:pPr>
        <w:pStyle w:val="Unterzeile"/>
        <w:rPr>
          <w:lang w:val="en-GB"/>
        </w:rPr>
      </w:pPr>
    </w:p>
    <w:p w14:paraId="2522F31F" w14:textId="77777777" w:rsidR="00114D34" w:rsidRPr="00831F10" w:rsidRDefault="00114D34" w:rsidP="007618D6">
      <w:pPr>
        <w:pStyle w:val="Unterzeile"/>
        <w:rPr>
          <w:lang w:val="en-GB"/>
        </w:rPr>
      </w:pPr>
    </w:p>
    <w:p w14:paraId="48D5A37C" w14:textId="3D4ADD82" w:rsidR="00442121" w:rsidRPr="00927AB6" w:rsidRDefault="00442121" w:rsidP="00DE5471">
      <w:pPr>
        <w:pStyle w:val="Autorenzeile"/>
        <w:rPr>
          <w:sz w:val="24"/>
        </w:rPr>
      </w:pPr>
      <w:r w:rsidRPr="00927AB6">
        <w:rPr>
          <w:b/>
          <w:sz w:val="24"/>
        </w:rPr>
        <w:t>P.</w:t>
      </w:r>
      <w:r w:rsidR="00572989">
        <w:rPr>
          <w:b/>
          <w:sz w:val="24"/>
        </w:rPr>
        <w:t> </w:t>
      </w:r>
      <w:r w:rsidRPr="00927AB6">
        <w:rPr>
          <w:b/>
          <w:sz w:val="24"/>
        </w:rPr>
        <w:t>Muster</w:t>
      </w:r>
      <w:r w:rsidR="007D5703">
        <w:rPr>
          <w:b/>
          <w:sz w:val="24"/>
        </w:rPr>
        <w:t>name</w:t>
      </w:r>
      <w:r w:rsidRPr="00927AB6">
        <w:rPr>
          <w:sz w:val="24"/>
        </w:rPr>
        <w:t xml:space="preserve">, </w:t>
      </w:r>
      <w:r w:rsidR="004B60BE">
        <w:rPr>
          <w:sz w:val="24"/>
        </w:rPr>
        <w:t>Institution, Adresse</w:t>
      </w:r>
    </w:p>
    <w:p w14:paraId="46EDA0DE" w14:textId="77777777" w:rsidR="00114D34" w:rsidRPr="002D0481" w:rsidRDefault="00114D34" w:rsidP="00A86568">
      <w:pPr>
        <w:spacing w:line="240" w:lineRule="auto"/>
        <w:rPr>
          <w:b/>
        </w:rPr>
      </w:pPr>
    </w:p>
    <w:p w14:paraId="25412FCE" w14:textId="77777777" w:rsidR="00442121" w:rsidRPr="002D0481" w:rsidRDefault="00442121" w:rsidP="00A86568">
      <w:pPr>
        <w:spacing w:line="240" w:lineRule="auto"/>
        <w:rPr>
          <w:b/>
        </w:rPr>
      </w:pPr>
    </w:p>
    <w:p w14:paraId="50D3AC6E" w14:textId="77777777" w:rsidR="009070AE" w:rsidRPr="002D0481" w:rsidRDefault="009070AE" w:rsidP="00A86568">
      <w:pPr>
        <w:spacing w:line="240" w:lineRule="auto"/>
        <w:rPr>
          <w:b/>
        </w:rPr>
      </w:pPr>
    </w:p>
    <w:p w14:paraId="638AD372" w14:textId="77777777" w:rsidR="00300887" w:rsidRPr="00B421BE" w:rsidRDefault="00300887" w:rsidP="00B421BE">
      <w:pPr>
        <w:rPr>
          <w:b/>
        </w:rPr>
      </w:pPr>
      <w:r w:rsidRPr="00B421BE">
        <w:rPr>
          <w:b/>
        </w:rPr>
        <w:t>Kurzfassung</w:t>
      </w:r>
    </w:p>
    <w:p w14:paraId="5FDEB44C" w14:textId="128E78E1" w:rsidR="00300887" w:rsidRDefault="00300887" w:rsidP="00F27211">
      <w:r>
        <w:t xml:space="preserve">In diesem Beitrag werden wichtige Hinweise für die Erstellung </w:t>
      </w:r>
      <w:r w:rsidR="006A3F88">
        <w:t>von</w:t>
      </w:r>
      <w:r>
        <w:t xml:space="preserve"> Manuskr</w:t>
      </w:r>
      <w:r w:rsidR="006A3F88">
        <w:t>ipten</w:t>
      </w:r>
      <w:r>
        <w:t xml:space="preserve"> für </w:t>
      </w:r>
      <w:r w:rsidR="004B60BE">
        <w:t>den Temperatur</w:t>
      </w:r>
      <w:r w:rsidR="005C51A5">
        <w:t> </w:t>
      </w:r>
      <w:r w:rsidR="00962F51">
        <w:t>20</w:t>
      </w:r>
      <w:r w:rsidR="002053E3">
        <w:t>2</w:t>
      </w:r>
      <w:r w:rsidR="00092998">
        <w:t>4</w:t>
      </w:r>
      <w:r w:rsidR="004B60BE">
        <w:t xml:space="preserve"> Tagungsband</w:t>
      </w:r>
      <w:r>
        <w:t xml:space="preserve"> </w:t>
      </w:r>
      <w:r w:rsidR="0043108E">
        <w:t>an</w:t>
      </w:r>
      <w:r>
        <w:t>gegeben.</w:t>
      </w:r>
      <w:r w:rsidR="00962F51">
        <w:t xml:space="preserve"> </w:t>
      </w:r>
    </w:p>
    <w:p w14:paraId="7DB7B96C" w14:textId="77777777" w:rsidR="00300887" w:rsidRDefault="00300887"/>
    <w:p w14:paraId="0C516112" w14:textId="77777777" w:rsidR="00300887" w:rsidRPr="00B421BE" w:rsidRDefault="00300887" w:rsidP="00B421BE">
      <w:pPr>
        <w:rPr>
          <w:b/>
          <w:lang w:val="en-GB"/>
        </w:rPr>
      </w:pPr>
      <w:r w:rsidRPr="00B421BE">
        <w:rPr>
          <w:b/>
          <w:lang w:val="en-GB"/>
        </w:rPr>
        <w:t>Abstract (optional)</w:t>
      </w:r>
    </w:p>
    <w:p w14:paraId="29059455" w14:textId="288FD7E9" w:rsidR="00300887" w:rsidRPr="00300887" w:rsidRDefault="00300887" w:rsidP="003F50E1">
      <w:pPr>
        <w:rPr>
          <w:lang w:val="en-GB"/>
        </w:rPr>
      </w:pPr>
      <w:r w:rsidRPr="00300887">
        <w:rPr>
          <w:lang w:val="en-GB"/>
        </w:rPr>
        <w:t xml:space="preserve">In this paper important instructions for </w:t>
      </w:r>
      <w:r>
        <w:rPr>
          <w:lang w:val="en-GB"/>
        </w:rPr>
        <w:t xml:space="preserve">the </w:t>
      </w:r>
      <w:r w:rsidRPr="00300887">
        <w:rPr>
          <w:lang w:val="en-GB"/>
        </w:rPr>
        <w:t>preparation of</w:t>
      </w:r>
      <w:r>
        <w:rPr>
          <w:lang w:val="en-GB"/>
        </w:rPr>
        <w:t xml:space="preserve"> manuscripts for </w:t>
      </w:r>
      <w:proofErr w:type="spellStart"/>
      <w:r w:rsidR="004B60BE" w:rsidRPr="004B60BE">
        <w:rPr>
          <w:lang w:val="en-GB"/>
        </w:rPr>
        <w:t>Temperatur</w:t>
      </w:r>
      <w:proofErr w:type="spellEnd"/>
      <w:r w:rsidR="00B54C15">
        <w:rPr>
          <w:lang w:val="en-GB"/>
        </w:rPr>
        <w:t> </w:t>
      </w:r>
      <w:r w:rsidR="00962F51">
        <w:rPr>
          <w:lang w:val="en-GB"/>
        </w:rPr>
        <w:t>20</w:t>
      </w:r>
      <w:r w:rsidR="002053E3">
        <w:rPr>
          <w:lang w:val="en-GB"/>
        </w:rPr>
        <w:t>2</w:t>
      </w:r>
      <w:r w:rsidR="00092998">
        <w:rPr>
          <w:lang w:val="en-GB"/>
        </w:rPr>
        <w:t>4</w:t>
      </w:r>
      <w:r w:rsidR="004B60BE" w:rsidRPr="004B60BE">
        <w:rPr>
          <w:lang w:val="en-GB"/>
        </w:rPr>
        <w:t xml:space="preserve"> </w:t>
      </w:r>
      <w:proofErr w:type="spellStart"/>
      <w:r w:rsidR="004B60BE" w:rsidRPr="004B60BE">
        <w:rPr>
          <w:lang w:val="en-GB"/>
        </w:rPr>
        <w:t>Tagungsband</w:t>
      </w:r>
      <w:proofErr w:type="spellEnd"/>
      <w:r w:rsidR="004B60BE" w:rsidRPr="004B60BE">
        <w:rPr>
          <w:lang w:val="en-GB"/>
        </w:rPr>
        <w:t xml:space="preserve"> </w:t>
      </w:r>
      <w:r w:rsidRPr="00300887">
        <w:rPr>
          <w:lang w:val="en-GB"/>
        </w:rPr>
        <w:t>are given.</w:t>
      </w:r>
      <w:r w:rsidR="00575659">
        <w:rPr>
          <w:lang w:val="en-GB"/>
        </w:rPr>
        <w:t xml:space="preserve"> </w:t>
      </w:r>
    </w:p>
    <w:p w14:paraId="56183B79" w14:textId="77777777" w:rsidR="00300887" w:rsidRPr="00300887" w:rsidRDefault="00300887">
      <w:pPr>
        <w:rPr>
          <w:lang w:val="en-GB"/>
        </w:rPr>
      </w:pPr>
    </w:p>
    <w:p w14:paraId="7AAE6C71" w14:textId="77777777" w:rsidR="00114D34" w:rsidRPr="00EB12CA" w:rsidRDefault="00415C42" w:rsidP="00B421BE">
      <w:pPr>
        <w:pStyle w:val="berschrift1"/>
        <w:ind w:left="284" w:hanging="284"/>
      </w:pPr>
      <w:r w:rsidRPr="00EB12CA">
        <w:t>Allgemeines</w:t>
      </w:r>
    </w:p>
    <w:p w14:paraId="108322F0" w14:textId="04C0FACB" w:rsidR="00551C82" w:rsidRDefault="00416C55" w:rsidP="00415C42">
      <w:r w:rsidRPr="00416C55">
        <w:t xml:space="preserve">Für </w:t>
      </w:r>
      <w:r>
        <w:t xml:space="preserve">Ihre </w:t>
      </w:r>
      <w:r w:rsidRPr="00416C55">
        <w:t xml:space="preserve">Bereitschaft, ein Manuskript für einen </w:t>
      </w:r>
      <w:r w:rsidR="004B60BE">
        <w:t>Temperatur</w:t>
      </w:r>
      <w:r w:rsidR="00B54C15">
        <w:t> </w:t>
      </w:r>
      <w:r w:rsidR="00962F51">
        <w:t>20</w:t>
      </w:r>
      <w:r w:rsidR="002053E3">
        <w:t>2</w:t>
      </w:r>
      <w:r w:rsidR="00092998">
        <w:t>4</w:t>
      </w:r>
      <w:r w:rsidRPr="00416C55">
        <w:t xml:space="preserve">-Bericht zu verfassen, </w:t>
      </w:r>
      <w:r>
        <w:t xml:space="preserve">danken wir Ihnen. </w:t>
      </w:r>
      <w:r w:rsidR="00415C42" w:rsidRPr="00415C42">
        <w:t xml:space="preserve">Im Interesse der einheitlichen Form des Gesamtwerks </w:t>
      </w:r>
      <w:r>
        <w:t>bitten wir Sie</w:t>
      </w:r>
      <w:r w:rsidR="00415C42">
        <w:t xml:space="preserve"> </w:t>
      </w:r>
      <w:r w:rsidR="00415C42" w:rsidRPr="00415C42">
        <w:t>um genaue Beachtung dieser Schreibanleitung.</w:t>
      </w:r>
      <w:r w:rsidR="00415C42">
        <w:t xml:space="preserve"> </w:t>
      </w:r>
    </w:p>
    <w:p w14:paraId="11E01CA5" w14:textId="1B671E42" w:rsidR="006D799B" w:rsidRDefault="00415C42" w:rsidP="00415C42">
      <w:r w:rsidRPr="00415C42">
        <w:t>Dieser Text ist gleichzeitig Beispiel für I</w:t>
      </w:r>
      <w:r w:rsidR="00367ECE">
        <w:t>hr</w:t>
      </w:r>
      <w:r w:rsidRPr="00415C42">
        <w:t xml:space="preserve"> geschriebene</w:t>
      </w:r>
      <w:r w:rsidR="00367ECE">
        <w:t>s</w:t>
      </w:r>
      <w:r>
        <w:t xml:space="preserve"> </w:t>
      </w:r>
      <w:r w:rsidR="002112C9">
        <w:t>Manus</w:t>
      </w:r>
      <w:r w:rsidR="00367ECE">
        <w:t>kript</w:t>
      </w:r>
      <w:r w:rsidRPr="00415C42">
        <w:t>.</w:t>
      </w:r>
      <w:r w:rsidR="00B65233" w:rsidRPr="00B65233">
        <w:t xml:space="preserve"> Verwenden Sie zum Schreiben Ihres Bei</w:t>
      </w:r>
      <w:r w:rsidR="00B65233">
        <w:t xml:space="preserve">trags die von uns zur Verfügung gestellte Vorlagendatei </w:t>
      </w:r>
      <w:r w:rsidR="00B65233" w:rsidRPr="00385B69">
        <w:rPr>
          <w:b/>
        </w:rPr>
        <w:t>Manuskriptvorlage</w:t>
      </w:r>
      <w:r w:rsidR="004B60BE" w:rsidRPr="00385B69">
        <w:rPr>
          <w:b/>
        </w:rPr>
        <w:t>_Temp</w:t>
      </w:r>
      <w:r w:rsidR="00962F51">
        <w:rPr>
          <w:b/>
        </w:rPr>
        <w:t>20</w:t>
      </w:r>
      <w:r w:rsidR="002053E3">
        <w:rPr>
          <w:b/>
        </w:rPr>
        <w:t>2</w:t>
      </w:r>
      <w:r w:rsidR="00092998">
        <w:rPr>
          <w:b/>
        </w:rPr>
        <w:t>4</w:t>
      </w:r>
      <w:r w:rsidR="00B65233" w:rsidRPr="00385B69">
        <w:rPr>
          <w:b/>
        </w:rPr>
        <w:t>.do</w:t>
      </w:r>
      <w:r w:rsidR="00DA1628" w:rsidRPr="00385B69">
        <w:rPr>
          <w:b/>
        </w:rPr>
        <w:t>c</w:t>
      </w:r>
      <w:r w:rsidR="002053E3">
        <w:rPr>
          <w:b/>
        </w:rPr>
        <w:t>x</w:t>
      </w:r>
      <w:r w:rsidR="00B65233" w:rsidRPr="00B65233">
        <w:t xml:space="preserve"> im Word-Format.</w:t>
      </w:r>
      <w:r w:rsidR="00C55DF1">
        <w:t xml:space="preserve"> </w:t>
      </w:r>
      <w:r w:rsidR="00300887">
        <w:t>Jedes Manuskript beginnt mit einer deutschen Kurzfassung. Eine englische Kurzfassung kann ebenfalls eingefügt werden, womit die internationale Zitierfähigkeit gegeben ist.</w:t>
      </w:r>
    </w:p>
    <w:p w14:paraId="5DB7960B" w14:textId="77777777" w:rsidR="00415C42" w:rsidRDefault="006D799B" w:rsidP="00415C42">
      <w:r>
        <w:t>Das Manuskript enthält keine Seitenzahlen.</w:t>
      </w:r>
      <w:r w:rsidR="008B0F3A">
        <w:t xml:space="preserve"> </w:t>
      </w:r>
      <w:r w:rsidR="0014163A" w:rsidRPr="00331E20">
        <w:t>Für Ihr Manuskript sind 10 Seiten (Übersichtsvortrag) bzw. 6 Seiten (Vortrag und Poster) im DIN A4 Format vorgesehen.</w:t>
      </w:r>
    </w:p>
    <w:p w14:paraId="6704155C" w14:textId="77777777" w:rsidR="005B706F" w:rsidRDefault="005B706F" w:rsidP="00415C42"/>
    <w:p w14:paraId="22B463CF" w14:textId="77777777" w:rsidR="005B706F" w:rsidRPr="00343CB8" w:rsidRDefault="005B706F" w:rsidP="00B421BE">
      <w:pPr>
        <w:pStyle w:val="berschrift1"/>
        <w:ind w:left="284" w:hanging="284"/>
      </w:pPr>
      <w:r w:rsidRPr="00343CB8">
        <w:t>Einstellungen</w:t>
      </w:r>
    </w:p>
    <w:p w14:paraId="7D65B990" w14:textId="77777777" w:rsidR="00E97C0A" w:rsidRPr="00E97C0A" w:rsidRDefault="00E97C0A" w:rsidP="00023A12">
      <w:r w:rsidRPr="00E97C0A">
        <w:t>Seitenränder einstellen</w:t>
      </w:r>
      <w:r w:rsidRPr="00E97C0A">
        <w:rPr>
          <w:i/>
        </w:rPr>
        <w:t>:</w:t>
      </w:r>
      <w:r w:rsidR="00023A12">
        <w:t xml:space="preserve"> </w:t>
      </w:r>
      <w:r w:rsidRPr="00E97C0A">
        <w:t>Oben: 2,50</w:t>
      </w:r>
      <w:r w:rsidR="00EE38C9">
        <w:t> </w:t>
      </w:r>
      <w:r w:rsidRPr="00E97C0A">
        <w:t>cm</w:t>
      </w:r>
      <w:r w:rsidR="00023A12">
        <w:t xml:space="preserve">, </w:t>
      </w:r>
      <w:r w:rsidRPr="00E97C0A">
        <w:t>Unten: 2,50</w:t>
      </w:r>
      <w:r w:rsidR="00EE38C9">
        <w:t> </w:t>
      </w:r>
      <w:r w:rsidRPr="00E97C0A">
        <w:t>cm</w:t>
      </w:r>
      <w:r w:rsidR="00023A12">
        <w:t xml:space="preserve">, </w:t>
      </w:r>
      <w:r w:rsidRPr="00E97C0A">
        <w:t>Links: 2,50</w:t>
      </w:r>
      <w:r w:rsidR="00EE38C9">
        <w:t> </w:t>
      </w:r>
      <w:r w:rsidRPr="00E97C0A">
        <w:t>cm</w:t>
      </w:r>
      <w:r w:rsidR="00023A12">
        <w:t xml:space="preserve">, </w:t>
      </w:r>
      <w:r w:rsidRPr="00E97C0A">
        <w:t>Rechts: 2,50</w:t>
      </w:r>
      <w:r w:rsidR="00EE38C9">
        <w:t> </w:t>
      </w:r>
      <w:r w:rsidRPr="00E97C0A">
        <w:t>cm</w:t>
      </w:r>
      <w:r w:rsidR="00023A12">
        <w:t>.</w:t>
      </w:r>
    </w:p>
    <w:p w14:paraId="428CC073" w14:textId="77777777" w:rsidR="00E97C0A" w:rsidRPr="00023A12" w:rsidRDefault="00E97C0A" w:rsidP="00023A12">
      <w:r w:rsidRPr="00023A12">
        <w:t>Papierformat:</w:t>
      </w:r>
      <w:r w:rsidR="00023A12" w:rsidRPr="00023A12">
        <w:t xml:space="preserve"> </w:t>
      </w:r>
      <w:r w:rsidRPr="00023A12">
        <w:t>A4</w:t>
      </w:r>
      <w:r w:rsidR="00EE298C" w:rsidRPr="00023A12">
        <w:t xml:space="preserve">, </w:t>
      </w:r>
      <w:r w:rsidRPr="00023A12">
        <w:t>Breite: 21,0</w:t>
      </w:r>
      <w:r w:rsidR="00EE38C9">
        <w:t> </w:t>
      </w:r>
      <w:r w:rsidRPr="00023A12">
        <w:t>cm</w:t>
      </w:r>
      <w:r w:rsidR="00EE298C" w:rsidRPr="00023A12">
        <w:t xml:space="preserve">, </w:t>
      </w:r>
      <w:r w:rsidR="00C11ED0" w:rsidRPr="00023A12">
        <w:t xml:space="preserve">Höhe: </w:t>
      </w:r>
      <w:r w:rsidRPr="00023A12">
        <w:t>29,7</w:t>
      </w:r>
      <w:r w:rsidR="00EE38C9">
        <w:t> </w:t>
      </w:r>
      <w:r w:rsidRPr="00023A12">
        <w:t>cm</w:t>
      </w:r>
      <w:r w:rsidR="007644BA">
        <w:t>.</w:t>
      </w:r>
    </w:p>
    <w:p w14:paraId="2CBFCE6D" w14:textId="77777777" w:rsidR="0040083C" w:rsidRDefault="007644BA" w:rsidP="00C11ED0">
      <w:pPr>
        <w:rPr>
          <w:szCs w:val="22"/>
        </w:rPr>
      </w:pPr>
      <w:r>
        <w:rPr>
          <w:szCs w:val="22"/>
        </w:rPr>
        <w:t>I</w:t>
      </w:r>
      <w:r w:rsidR="00C11ED0" w:rsidRPr="00C11ED0">
        <w:rPr>
          <w:szCs w:val="22"/>
        </w:rPr>
        <w:t>m Untermenü: Seitenlayout</w:t>
      </w:r>
      <w:r w:rsidR="00B56322">
        <w:rPr>
          <w:szCs w:val="22"/>
        </w:rPr>
        <w:t>:</w:t>
      </w:r>
      <w:r>
        <w:rPr>
          <w:szCs w:val="22"/>
        </w:rPr>
        <w:t xml:space="preserve"> </w:t>
      </w:r>
      <w:r w:rsidR="00C11ED0">
        <w:rPr>
          <w:szCs w:val="22"/>
        </w:rPr>
        <w:t xml:space="preserve">Abschnittsbeginn: </w:t>
      </w:r>
      <w:r w:rsidR="00C11ED0" w:rsidRPr="00C11ED0">
        <w:rPr>
          <w:szCs w:val="22"/>
        </w:rPr>
        <w:t>Fortlaufend</w:t>
      </w:r>
      <w:r w:rsidR="00756F6E">
        <w:rPr>
          <w:szCs w:val="22"/>
        </w:rPr>
        <w:t>.</w:t>
      </w:r>
    </w:p>
    <w:p w14:paraId="555EEC7C" w14:textId="77777777" w:rsidR="00C97CE6" w:rsidRPr="00C97CE6" w:rsidRDefault="00C11ED0" w:rsidP="00197727">
      <w:r w:rsidRPr="00C97CE6">
        <w:t>Kopf- und Fußzeile: Gerade/ungerade anders: ja</w:t>
      </w:r>
      <w:r w:rsidR="00756F6E" w:rsidRPr="00C97CE6">
        <w:t>.</w:t>
      </w:r>
      <w:r w:rsidR="00197727">
        <w:t xml:space="preserve"> </w:t>
      </w:r>
      <w:r w:rsidR="00197727" w:rsidRPr="00241F20">
        <w:t>Erste Seite anders</w:t>
      </w:r>
      <w:r w:rsidR="00197727">
        <w:t>:</w:t>
      </w:r>
      <w:r w:rsidR="00197727" w:rsidRPr="00241F20">
        <w:t xml:space="preserve"> nein</w:t>
      </w:r>
      <w:r w:rsidR="00621708">
        <w:t>.</w:t>
      </w:r>
    </w:p>
    <w:p w14:paraId="35A3366D" w14:textId="77777777" w:rsidR="00241F20" w:rsidRPr="002112C9" w:rsidRDefault="00C97CE6" w:rsidP="00C55DF1">
      <w:pPr>
        <w:pStyle w:val="Textkrper2"/>
        <w:spacing w:line="360" w:lineRule="auto"/>
        <w:rPr>
          <w:sz w:val="22"/>
          <w:szCs w:val="22"/>
        </w:rPr>
      </w:pPr>
      <w:r w:rsidRPr="002112C9">
        <w:rPr>
          <w:sz w:val="22"/>
          <w:szCs w:val="22"/>
        </w:rPr>
        <w:t>Für die spätere Seitennummerierung: Abstand vom Seitenrand: Kopfzeile: 1,25</w:t>
      </w:r>
      <w:r w:rsidR="00EE38C9">
        <w:rPr>
          <w:sz w:val="22"/>
          <w:szCs w:val="22"/>
        </w:rPr>
        <w:t> </w:t>
      </w:r>
      <w:r w:rsidRPr="002112C9">
        <w:rPr>
          <w:sz w:val="22"/>
          <w:szCs w:val="22"/>
        </w:rPr>
        <w:t>cm, Fußzeile: 1,25</w:t>
      </w:r>
      <w:r w:rsidR="00EE38C9">
        <w:rPr>
          <w:sz w:val="22"/>
          <w:szCs w:val="22"/>
        </w:rPr>
        <w:t> </w:t>
      </w:r>
      <w:r w:rsidRPr="002112C9">
        <w:rPr>
          <w:sz w:val="22"/>
          <w:szCs w:val="22"/>
        </w:rPr>
        <w:t>cm.</w:t>
      </w:r>
      <w:r w:rsidR="00C55DF1" w:rsidRPr="002112C9">
        <w:rPr>
          <w:sz w:val="22"/>
          <w:szCs w:val="22"/>
        </w:rPr>
        <w:t xml:space="preserve"> </w:t>
      </w:r>
      <w:r w:rsidR="00241F20" w:rsidRPr="002112C9">
        <w:rPr>
          <w:sz w:val="22"/>
          <w:szCs w:val="22"/>
        </w:rPr>
        <w:t>Vertikale Ausrichtung: oben</w:t>
      </w:r>
      <w:r w:rsidR="00756F6E" w:rsidRPr="002112C9">
        <w:rPr>
          <w:sz w:val="22"/>
          <w:szCs w:val="22"/>
        </w:rPr>
        <w:t>.</w:t>
      </w:r>
    </w:p>
    <w:p w14:paraId="516BC438" w14:textId="58296B26" w:rsidR="00B56322" w:rsidRDefault="00EB12CA" w:rsidP="00B56322">
      <w:r>
        <w:lastRenderedPageBreak/>
        <w:t xml:space="preserve">In der Vorlagendatei </w:t>
      </w:r>
      <w:r w:rsidR="002A1B89" w:rsidRPr="00EA1743">
        <w:rPr>
          <w:b/>
        </w:rPr>
        <w:t>Manuskriptvorlage</w:t>
      </w:r>
      <w:r w:rsidR="004B60BE" w:rsidRPr="00EA1743">
        <w:rPr>
          <w:b/>
        </w:rPr>
        <w:t>_Temp</w:t>
      </w:r>
      <w:r w:rsidR="00962F51">
        <w:rPr>
          <w:b/>
        </w:rPr>
        <w:t>20</w:t>
      </w:r>
      <w:r w:rsidR="002053E3">
        <w:rPr>
          <w:b/>
        </w:rPr>
        <w:t>2</w:t>
      </w:r>
      <w:r w:rsidR="00092998">
        <w:rPr>
          <w:b/>
        </w:rPr>
        <w:t>4</w:t>
      </w:r>
      <w:r w:rsidR="002A1B89" w:rsidRPr="00EA1743">
        <w:rPr>
          <w:b/>
        </w:rPr>
        <w:t>.do</w:t>
      </w:r>
      <w:r w:rsidR="00DA1628" w:rsidRPr="00EA1743">
        <w:rPr>
          <w:b/>
        </w:rPr>
        <w:t>c</w:t>
      </w:r>
      <w:r w:rsidR="002053E3">
        <w:rPr>
          <w:b/>
        </w:rPr>
        <w:t>x</w:t>
      </w:r>
      <w:r w:rsidR="002A1B89" w:rsidRPr="00B65233">
        <w:t xml:space="preserve"> </w:t>
      </w:r>
      <w:r>
        <w:t>steh</w:t>
      </w:r>
      <w:r w:rsidR="009F4E76">
        <w:t>en Formatvorlag</w:t>
      </w:r>
      <w:r w:rsidR="006D799B">
        <w:t>en zur Verfügung, die in Tabelle</w:t>
      </w:r>
      <w:r w:rsidR="00572989">
        <w:t> </w:t>
      </w:r>
      <w:r w:rsidR="006D799B">
        <w:t>1 angegeben sind</w:t>
      </w:r>
      <w:r>
        <w:t>.</w:t>
      </w:r>
      <w:r w:rsidR="00343CB8">
        <w:t xml:space="preserve"> </w:t>
      </w:r>
      <w:r w:rsidRPr="00E97427">
        <w:t>Alle Abstände werden über</w:t>
      </w:r>
      <w:r w:rsidR="00343CB8">
        <w:t xml:space="preserve"> Leerzeilen (Return) ausgeführt.</w:t>
      </w:r>
    </w:p>
    <w:p w14:paraId="2E538345" w14:textId="77777777" w:rsidR="00A17B52" w:rsidRDefault="00A17B52" w:rsidP="00A86568">
      <w:r>
        <w:t>Tabelle</w:t>
      </w:r>
      <w:r w:rsidR="00EE38C9">
        <w:t> </w:t>
      </w:r>
      <w:r w:rsidR="0008367C">
        <w:t>1.</w:t>
      </w:r>
      <w:r>
        <w:t xml:space="preserve"> Voreinstellungen in Word</w:t>
      </w:r>
    </w:p>
    <w:tbl>
      <w:tblPr>
        <w:tblStyle w:val="Tabellenraster"/>
        <w:tblW w:w="0" w:type="auto"/>
        <w:tblInd w:w="122" w:type="dxa"/>
        <w:tblCellMar>
          <w:top w:w="113" w:type="dxa"/>
        </w:tblCellMar>
        <w:tblLook w:val="01E0" w:firstRow="1" w:lastRow="1" w:firstColumn="1" w:lastColumn="1" w:noHBand="0" w:noVBand="0"/>
      </w:tblPr>
      <w:tblGrid>
        <w:gridCol w:w="2326"/>
        <w:gridCol w:w="6717"/>
      </w:tblGrid>
      <w:tr w:rsidR="00A17B52" w:rsidRPr="00F3501B" w14:paraId="2FB79CC0" w14:textId="77777777" w:rsidTr="00EF2B41">
        <w:tc>
          <w:tcPr>
            <w:tcW w:w="2326" w:type="dxa"/>
            <w:tcMar>
              <w:top w:w="57" w:type="dxa"/>
            </w:tcMar>
            <w:vAlign w:val="center"/>
          </w:tcPr>
          <w:p w14:paraId="54DFA942" w14:textId="77777777" w:rsidR="00A17B52" w:rsidRPr="00F3501B" w:rsidRDefault="00A17B52" w:rsidP="00335C62">
            <w:pPr>
              <w:jc w:val="left"/>
              <w:rPr>
                <w:szCs w:val="22"/>
              </w:rPr>
            </w:pPr>
          </w:p>
        </w:tc>
        <w:tc>
          <w:tcPr>
            <w:tcW w:w="6717" w:type="dxa"/>
            <w:tcMar>
              <w:top w:w="57" w:type="dxa"/>
            </w:tcMar>
            <w:vAlign w:val="center"/>
          </w:tcPr>
          <w:p w14:paraId="236D35D9" w14:textId="77777777" w:rsidR="00335C62" w:rsidRPr="00F3501B" w:rsidRDefault="00A17B52" w:rsidP="00335C62">
            <w:pPr>
              <w:jc w:val="left"/>
              <w:rPr>
                <w:szCs w:val="22"/>
              </w:rPr>
            </w:pPr>
            <w:r w:rsidRPr="00F3501B">
              <w:rPr>
                <w:szCs w:val="22"/>
              </w:rPr>
              <w:t>Einstellungen</w:t>
            </w:r>
          </w:p>
        </w:tc>
      </w:tr>
      <w:tr w:rsidR="00A17B52" w:rsidRPr="00F3501B" w14:paraId="63A5820D" w14:textId="77777777" w:rsidTr="00EF2B41">
        <w:tc>
          <w:tcPr>
            <w:tcW w:w="2326" w:type="dxa"/>
            <w:tcMar>
              <w:top w:w="57" w:type="dxa"/>
            </w:tcMar>
            <w:vAlign w:val="center"/>
          </w:tcPr>
          <w:p w14:paraId="32054033" w14:textId="77777777" w:rsidR="00A17B52" w:rsidRPr="00F3501B" w:rsidRDefault="00A17B52" w:rsidP="00335C62">
            <w:pPr>
              <w:jc w:val="left"/>
              <w:rPr>
                <w:szCs w:val="22"/>
              </w:rPr>
            </w:pPr>
            <w:r w:rsidRPr="00F3501B">
              <w:rPr>
                <w:szCs w:val="22"/>
              </w:rPr>
              <w:t>Haupttitel</w:t>
            </w:r>
          </w:p>
        </w:tc>
        <w:tc>
          <w:tcPr>
            <w:tcW w:w="6717" w:type="dxa"/>
            <w:tcMar>
              <w:top w:w="57" w:type="dxa"/>
            </w:tcMar>
            <w:vAlign w:val="center"/>
          </w:tcPr>
          <w:p w14:paraId="0E7CC530" w14:textId="77777777" w:rsidR="00A17B52" w:rsidRPr="00F3501B" w:rsidRDefault="00A17B52" w:rsidP="00335C62">
            <w:pPr>
              <w:jc w:val="left"/>
              <w:rPr>
                <w:szCs w:val="22"/>
              </w:rPr>
            </w:pPr>
            <w:r w:rsidRPr="00F3501B">
              <w:rPr>
                <w:szCs w:val="22"/>
              </w:rPr>
              <w:t>Arial, 16</w:t>
            </w:r>
            <w:r w:rsidR="00DE5471">
              <w:rPr>
                <w:szCs w:val="22"/>
              </w:rPr>
              <w:t> </w:t>
            </w:r>
            <w:proofErr w:type="spellStart"/>
            <w:r w:rsidRPr="00F3501B">
              <w:rPr>
                <w:szCs w:val="22"/>
              </w:rPr>
              <w:t>pt</w:t>
            </w:r>
            <w:proofErr w:type="spellEnd"/>
            <w:r w:rsidRPr="00F3501B">
              <w:rPr>
                <w:szCs w:val="22"/>
              </w:rPr>
              <w:t>, fett, links, Absatz: Zeilenabstand einfach</w:t>
            </w:r>
          </w:p>
        </w:tc>
      </w:tr>
      <w:tr w:rsidR="00A17B52" w:rsidRPr="00F3501B" w14:paraId="4AB01A05" w14:textId="77777777" w:rsidTr="00EF2B41">
        <w:tc>
          <w:tcPr>
            <w:tcW w:w="2326" w:type="dxa"/>
            <w:tcMar>
              <w:top w:w="57" w:type="dxa"/>
            </w:tcMar>
            <w:vAlign w:val="center"/>
          </w:tcPr>
          <w:p w14:paraId="5F7B0EBA" w14:textId="77777777" w:rsidR="00A17B52" w:rsidRPr="00F3501B" w:rsidRDefault="00A17B52" w:rsidP="00335C62">
            <w:pPr>
              <w:jc w:val="left"/>
              <w:rPr>
                <w:szCs w:val="22"/>
              </w:rPr>
            </w:pPr>
            <w:r w:rsidRPr="00F3501B">
              <w:rPr>
                <w:szCs w:val="22"/>
              </w:rPr>
              <w:t>Untertitel</w:t>
            </w:r>
          </w:p>
        </w:tc>
        <w:tc>
          <w:tcPr>
            <w:tcW w:w="6717" w:type="dxa"/>
            <w:tcMar>
              <w:top w:w="57" w:type="dxa"/>
            </w:tcMar>
            <w:vAlign w:val="center"/>
          </w:tcPr>
          <w:p w14:paraId="0EF0E5E4" w14:textId="77777777" w:rsidR="00A17B52" w:rsidRPr="00F3501B" w:rsidRDefault="00A17B52" w:rsidP="00335C62">
            <w:pPr>
              <w:jc w:val="left"/>
              <w:rPr>
                <w:szCs w:val="22"/>
              </w:rPr>
            </w:pPr>
            <w:r w:rsidRPr="00F3501B">
              <w:rPr>
                <w:szCs w:val="22"/>
              </w:rPr>
              <w:t>Arial, 14</w:t>
            </w:r>
            <w:r w:rsidR="00DE5471">
              <w:rPr>
                <w:szCs w:val="22"/>
              </w:rPr>
              <w:t> </w:t>
            </w:r>
            <w:proofErr w:type="spellStart"/>
            <w:r w:rsidRPr="00F3501B">
              <w:rPr>
                <w:szCs w:val="22"/>
              </w:rPr>
              <w:t>pt</w:t>
            </w:r>
            <w:proofErr w:type="spellEnd"/>
            <w:r w:rsidRPr="00F3501B">
              <w:rPr>
                <w:szCs w:val="22"/>
              </w:rPr>
              <w:t>, fett, links, Absatz: Zeilenabstand einfach</w:t>
            </w:r>
          </w:p>
        </w:tc>
      </w:tr>
      <w:tr w:rsidR="00A17B52" w:rsidRPr="00F3501B" w14:paraId="747D451E" w14:textId="77777777" w:rsidTr="00EF2B41">
        <w:tc>
          <w:tcPr>
            <w:tcW w:w="2326" w:type="dxa"/>
            <w:tcMar>
              <w:top w:w="57" w:type="dxa"/>
            </w:tcMar>
            <w:vAlign w:val="center"/>
          </w:tcPr>
          <w:p w14:paraId="60E30283" w14:textId="77777777" w:rsidR="00A17B52" w:rsidRPr="00F3501B" w:rsidRDefault="00A17B52" w:rsidP="00335C62">
            <w:pPr>
              <w:jc w:val="left"/>
              <w:rPr>
                <w:szCs w:val="22"/>
              </w:rPr>
            </w:pPr>
            <w:r w:rsidRPr="00F3501B">
              <w:rPr>
                <w:szCs w:val="22"/>
              </w:rPr>
              <w:t>Autorenzeile</w:t>
            </w:r>
          </w:p>
        </w:tc>
        <w:tc>
          <w:tcPr>
            <w:tcW w:w="6717" w:type="dxa"/>
            <w:tcMar>
              <w:top w:w="57" w:type="dxa"/>
            </w:tcMar>
            <w:vAlign w:val="center"/>
          </w:tcPr>
          <w:p w14:paraId="7FE44D7A" w14:textId="77777777" w:rsidR="00A17B52" w:rsidRPr="00F3501B" w:rsidRDefault="00A17B52" w:rsidP="00290852">
            <w:pPr>
              <w:jc w:val="left"/>
              <w:rPr>
                <w:szCs w:val="22"/>
              </w:rPr>
            </w:pPr>
            <w:r w:rsidRPr="00F3501B">
              <w:rPr>
                <w:szCs w:val="22"/>
              </w:rPr>
              <w:t>Arial, 1</w:t>
            </w:r>
            <w:r w:rsidR="0038676C">
              <w:rPr>
                <w:szCs w:val="22"/>
              </w:rPr>
              <w:t>2</w:t>
            </w:r>
            <w:r w:rsidR="00DE5471">
              <w:rPr>
                <w:szCs w:val="22"/>
              </w:rPr>
              <w:t> </w:t>
            </w:r>
            <w:proofErr w:type="spellStart"/>
            <w:r w:rsidRPr="00F3501B">
              <w:rPr>
                <w:szCs w:val="22"/>
              </w:rPr>
              <w:t>pt</w:t>
            </w:r>
            <w:proofErr w:type="spellEnd"/>
            <w:r w:rsidRPr="00F3501B">
              <w:rPr>
                <w:szCs w:val="22"/>
              </w:rPr>
              <w:t xml:space="preserve">, </w:t>
            </w:r>
            <w:r w:rsidR="00290852" w:rsidRPr="00F3501B">
              <w:rPr>
                <w:szCs w:val="22"/>
              </w:rPr>
              <w:t xml:space="preserve">links, </w:t>
            </w:r>
            <w:r w:rsidRPr="00F3501B">
              <w:rPr>
                <w:szCs w:val="22"/>
              </w:rPr>
              <w:t>Absatz: Zeilenabstand einfach. Name fett</w:t>
            </w:r>
          </w:p>
        </w:tc>
      </w:tr>
      <w:tr w:rsidR="00A17B52" w:rsidRPr="00F3501B" w14:paraId="4DDA86B6" w14:textId="77777777" w:rsidTr="00EF2B41">
        <w:tc>
          <w:tcPr>
            <w:tcW w:w="2326" w:type="dxa"/>
            <w:tcMar>
              <w:top w:w="57" w:type="dxa"/>
            </w:tcMar>
            <w:vAlign w:val="center"/>
          </w:tcPr>
          <w:p w14:paraId="04D17D39" w14:textId="77777777" w:rsidR="00A17B52" w:rsidRPr="00F3501B" w:rsidRDefault="00A17B52" w:rsidP="00335C62">
            <w:pPr>
              <w:jc w:val="left"/>
              <w:rPr>
                <w:szCs w:val="22"/>
              </w:rPr>
            </w:pPr>
            <w:r w:rsidRPr="00F3501B">
              <w:rPr>
                <w:szCs w:val="22"/>
              </w:rPr>
              <w:t>Überschrift</w:t>
            </w:r>
            <w:r w:rsidR="004E44F8">
              <w:rPr>
                <w:szCs w:val="22"/>
              </w:rPr>
              <w:t> </w:t>
            </w:r>
            <w:r w:rsidRPr="00F3501B">
              <w:rPr>
                <w:szCs w:val="22"/>
              </w:rPr>
              <w:t>1</w:t>
            </w:r>
          </w:p>
        </w:tc>
        <w:tc>
          <w:tcPr>
            <w:tcW w:w="6717" w:type="dxa"/>
            <w:tcMar>
              <w:top w:w="57" w:type="dxa"/>
            </w:tcMar>
            <w:vAlign w:val="center"/>
          </w:tcPr>
          <w:p w14:paraId="73BDA7C8" w14:textId="77777777" w:rsidR="00A17B52" w:rsidRPr="00F3501B" w:rsidRDefault="00A17B52" w:rsidP="00335C62">
            <w:pPr>
              <w:jc w:val="left"/>
              <w:rPr>
                <w:szCs w:val="22"/>
              </w:rPr>
            </w:pPr>
            <w:r w:rsidRPr="00F3501B">
              <w:rPr>
                <w:szCs w:val="22"/>
              </w:rPr>
              <w:t>Arial, 11</w:t>
            </w:r>
            <w:r w:rsidR="00DE5471">
              <w:rPr>
                <w:szCs w:val="22"/>
              </w:rPr>
              <w:t> </w:t>
            </w:r>
            <w:proofErr w:type="spellStart"/>
            <w:r w:rsidRPr="00F3501B">
              <w:rPr>
                <w:szCs w:val="22"/>
              </w:rPr>
              <w:t>pt</w:t>
            </w:r>
            <w:proofErr w:type="spellEnd"/>
            <w:r w:rsidRPr="00F3501B">
              <w:rPr>
                <w:szCs w:val="22"/>
              </w:rPr>
              <w:t xml:space="preserve"> fett, Zeilenabstand 1,5zeilig</w:t>
            </w:r>
          </w:p>
        </w:tc>
      </w:tr>
      <w:tr w:rsidR="00A17B52" w:rsidRPr="00F3501B" w14:paraId="636143CD" w14:textId="77777777" w:rsidTr="00EF2B41">
        <w:tc>
          <w:tcPr>
            <w:tcW w:w="2326" w:type="dxa"/>
            <w:tcMar>
              <w:top w:w="57" w:type="dxa"/>
            </w:tcMar>
            <w:vAlign w:val="center"/>
          </w:tcPr>
          <w:p w14:paraId="536ED30D" w14:textId="77777777" w:rsidR="00A17B52" w:rsidRPr="00F3501B" w:rsidRDefault="00A17B52" w:rsidP="00335C62">
            <w:pPr>
              <w:jc w:val="left"/>
              <w:rPr>
                <w:szCs w:val="22"/>
              </w:rPr>
            </w:pPr>
            <w:r w:rsidRPr="00F3501B">
              <w:rPr>
                <w:szCs w:val="22"/>
              </w:rPr>
              <w:t>Weitere Überschriften</w:t>
            </w:r>
          </w:p>
        </w:tc>
        <w:tc>
          <w:tcPr>
            <w:tcW w:w="6717" w:type="dxa"/>
            <w:tcMar>
              <w:top w:w="57" w:type="dxa"/>
            </w:tcMar>
            <w:vAlign w:val="center"/>
          </w:tcPr>
          <w:p w14:paraId="5DA378E1" w14:textId="77777777" w:rsidR="00A17B52" w:rsidRPr="00F3501B" w:rsidRDefault="00A17B52" w:rsidP="00335C62">
            <w:pPr>
              <w:jc w:val="left"/>
              <w:rPr>
                <w:szCs w:val="22"/>
              </w:rPr>
            </w:pPr>
            <w:r w:rsidRPr="00F3501B">
              <w:rPr>
                <w:szCs w:val="22"/>
              </w:rPr>
              <w:t>Arial, 11</w:t>
            </w:r>
            <w:r w:rsidR="00DE5471">
              <w:rPr>
                <w:szCs w:val="22"/>
              </w:rPr>
              <w:t> </w:t>
            </w:r>
            <w:proofErr w:type="spellStart"/>
            <w:r w:rsidRPr="00F3501B">
              <w:rPr>
                <w:szCs w:val="22"/>
              </w:rPr>
              <w:t>pt</w:t>
            </w:r>
            <w:proofErr w:type="spellEnd"/>
            <w:r w:rsidRPr="00F3501B">
              <w:rPr>
                <w:szCs w:val="22"/>
              </w:rPr>
              <w:t xml:space="preserve"> fett, Zeilenabstand 1,5zeilig</w:t>
            </w:r>
          </w:p>
        </w:tc>
      </w:tr>
      <w:tr w:rsidR="00A17B52" w:rsidRPr="00F3501B" w14:paraId="66E05275" w14:textId="77777777" w:rsidTr="00EF2B41">
        <w:tc>
          <w:tcPr>
            <w:tcW w:w="2326" w:type="dxa"/>
            <w:tcMar>
              <w:top w:w="57" w:type="dxa"/>
            </w:tcMar>
            <w:vAlign w:val="center"/>
          </w:tcPr>
          <w:p w14:paraId="2572F72D" w14:textId="77777777" w:rsidR="00A17B52" w:rsidRPr="00F3501B" w:rsidRDefault="00A17B52" w:rsidP="00335C62">
            <w:pPr>
              <w:jc w:val="left"/>
              <w:rPr>
                <w:szCs w:val="22"/>
              </w:rPr>
            </w:pPr>
            <w:r w:rsidRPr="00F3501B">
              <w:rPr>
                <w:szCs w:val="22"/>
              </w:rPr>
              <w:t>Standardtext</w:t>
            </w:r>
          </w:p>
        </w:tc>
        <w:tc>
          <w:tcPr>
            <w:tcW w:w="6717" w:type="dxa"/>
            <w:tcMar>
              <w:top w:w="57" w:type="dxa"/>
            </w:tcMar>
            <w:vAlign w:val="center"/>
          </w:tcPr>
          <w:p w14:paraId="46813BCF" w14:textId="77777777" w:rsidR="00A17B52" w:rsidRPr="00F3501B" w:rsidRDefault="00A17B52" w:rsidP="00335C62">
            <w:pPr>
              <w:jc w:val="left"/>
              <w:rPr>
                <w:szCs w:val="22"/>
              </w:rPr>
            </w:pPr>
            <w:r w:rsidRPr="00F3501B">
              <w:rPr>
                <w:szCs w:val="22"/>
              </w:rPr>
              <w:t>Arial, 11</w:t>
            </w:r>
            <w:r w:rsidR="00DE5471">
              <w:rPr>
                <w:szCs w:val="22"/>
              </w:rPr>
              <w:t> </w:t>
            </w:r>
            <w:proofErr w:type="spellStart"/>
            <w:r w:rsidRPr="00F3501B">
              <w:rPr>
                <w:szCs w:val="22"/>
              </w:rPr>
              <w:t>pt</w:t>
            </w:r>
            <w:proofErr w:type="spellEnd"/>
            <w:r w:rsidRPr="00F3501B">
              <w:rPr>
                <w:szCs w:val="22"/>
              </w:rPr>
              <w:t>, Blocksatz, Zeilenabstand 1,5zeilig</w:t>
            </w:r>
          </w:p>
        </w:tc>
      </w:tr>
      <w:tr w:rsidR="00A17B52" w:rsidRPr="00F3501B" w14:paraId="225B0DC3" w14:textId="77777777" w:rsidTr="00EF2B41">
        <w:tc>
          <w:tcPr>
            <w:tcW w:w="2326" w:type="dxa"/>
            <w:tcMar>
              <w:top w:w="57" w:type="dxa"/>
            </w:tcMar>
            <w:vAlign w:val="center"/>
          </w:tcPr>
          <w:p w14:paraId="46C83FAD" w14:textId="77777777" w:rsidR="00A17B52" w:rsidRPr="00F3501B" w:rsidRDefault="00A17B52" w:rsidP="00335C62">
            <w:pPr>
              <w:jc w:val="left"/>
              <w:rPr>
                <w:szCs w:val="22"/>
              </w:rPr>
            </w:pPr>
            <w:r w:rsidRPr="00F3501B">
              <w:rPr>
                <w:szCs w:val="22"/>
              </w:rPr>
              <w:t>Bildunterschrift</w:t>
            </w:r>
          </w:p>
        </w:tc>
        <w:tc>
          <w:tcPr>
            <w:tcW w:w="6717" w:type="dxa"/>
            <w:tcMar>
              <w:top w:w="57" w:type="dxa"/>
            </w:tcMar>
            <w:vAlign w:val="center"/>
          </w:tcPr>
          <w:p w14:paraId="0B3F9C47" w14:textId="77777777" w:rsidR="00A17B52" w:rsidRPr="00F3501B" w:rsidRDefault="00A17B52" w:rsidP="00335C62">
            <w:pPr>
              <w:jc w:val="left"/>
              <w:rPr>
                <w:szCs w:val="22"/>
              </w:rPr>
            </w:pPr>
            <w:r w:rsidRPr="00F3501B">
              <w:rPr>
                <w:szCs w:val="22"/>
              </w:rPr>
              <w:t>Arial, 11</w:t>
            </w:r>
            <w:r w:rsidR="00DE5471">
              <w:rPr>
                <w:szCs w:val="22"/>
              </w:rPr>
              <w:t> </w:t>
            </w:r>
            <w:proofErr w:type="spellStart"/>
            <w:r w:rsidRPr="00F3501B">
              <w:rPr>
                <w:szCs w:val="22"/>
              </w:rPr>
              <w:t>pt</w:t>
            </w:r>
            <w:proofErr w:type="spellEnd"/>
            <w:r w:rsidRPr="00F3501B">
              <w:rPr>
                <w:szCs w:val="22"/>
              </w:rPr>
              <w:t>, Blocksatz, Zeilenabstand 1,5zeilig</w:t>
            </w:r>
          </w:p>
        </w:tc>
      </w:tr>
      <w:tr w:rsidR="00A17B52" w:rsidRPr="00F3501B" w14:paraId="581D1055" w14:textId="77777777" w:rsidTr="00EF2B41">
        <w:tc>
          <w:tcPr>
            <w:tcW w:w="2326" w:type="dxa"/>
            <w:tcMar>
              <w:top w:w="57" w:type="dxa"/>
            </w:tcMar>
            <w:vAlign w:val="center"/>
          </w:tcPr>
          <w:p w14:paraId="1A2BADA3" w14:textId="77777777" w:rsidR="00A17B52" w:rsidRPr="00F3501B" w:rsidRDefault="00A17B52" w:rsidP="00335C62">
            <w:pPr>
              <w:jc w:val="left"/>
              <w:rPr>
                <w:szCs w:val="22"/>
              </w:rPr>
            </w:pPr>
            <w:r w:rsidRPr="00F3501B">
              <w:rPr>
                <w:szCs w:val="22"/>
              </w:rPr>
              <w:t>Tabellenüberschrift</w:t>
            </w:r>
          </w:p>
        </w:tc>
        <w:tc>
          <w:tcPr>
            <w:tcW w:w="6717" w:type="dxa"/>
            <w:tcMar>
              <w:top w:w="57" w:type="dxa"/>
            </w:tcMar>
            <w:vAlign w:val="center"/>
          </w:tcPr>
          <w:p w14:paraId="18B0F7BF" w14:textId="77777777" w:rsidR="00A17B52" w:rsidRPr="00F3501B" w:rsidRDefault="00A17B52" w:rsidP="00335C62">
            <w:pPr>
              <w:jc w:val="left"/>
              <w:rPr>
                <w:szCs w:val="22"/>
              </w:rPr>
            </w:pPr>
            <w:r w:rsidRPr="00F3501B">
              <w:rPr>
                <w:szCs w:val="22"/>
              </w:rPr>
              <w:t>Arial, 11</w:t>
            </w:r>
            <w:r w:rsidR="00DE5471">
              <w:rPr>
                <w:szCs w:val="22"/>
              </w:rPr>
              <w:t> </w:t>
            </w:r>
            <w:proofErr w:type="spellStart"/>
            <w:r w:rsidRPr="00F3501B">
              <w:rPr>
                <w:szCs w:val="22"/>
              </w:rPr>
              <w:t>pt</w:t>
            </w:r>
            <w:proofErr w:type="spellEnd"/>
            <w:r w:rsidRPr="00F3501B">
              <w:rPr>
                <w:szCs w:val="22"/>
              </w:rPr>
              <w:t>, Zeilenabstand 1,5zeilig</w:t>
            </w:r>
          </w:p>
        </w:tc>
      </w:tr>
      <w:tr w:rsidR="00A17B52" w:rsidRPr="00F3501B" w14:paraId="77907FC1" w14:textId="77777777" w:rsidTr="00EF2B41">
        <w:tc>
          <w:tcPr>
            <w:tcW w:w="2326" w:type="dxa"/>
            <w:tcMar>
              <w:top w:w="57" w:type="dxa"/>
            </w:tcMar>
            <w:vAlign w:val="center"/>
          </w:tcPr>
          <w:p w14:paraId="6E0884B0" w14:textId="77777777" w:rsidR="00A17B52" w:rsidRPr="00F3501B" w:rsidRDefault="00A17B52" w:rsidP="00335C62">
            <w:pPr>
              <w:jc w:val="left"/>
              <w:rPr>
                <w:szCs w:val="22"/>
              </w:rPr>
            </w:pPr>
            <w:r w:rsidRPr="00F3501B">
              <w:rPr>
                <w:szCs w:val="22"/>
              </w:rPr>
              <w:t>Literaturhinweise</w:t>
            </w:r>
          </w:p>
        </w:tc>
        <w:tc>
          <w:tcPr>
            <w:tcW w:w="6717" w:type="dxa"/>
            <w:tcMar>
              <w:top w:w="57" w:type="dxa"/>
            </w:tcMar>
            <w:vAlign w:val="center"/>
          </w:tcPr>
          <w:p w14:paraId="57D73EC9" w14:textId="77777777" w:rsidR="00A17B52" w:rsidRPr="00F3501B" w:rsidRDefault="00A17B52" w:rsidP="00335C62">
            <w:pPr>
              <w:jc w:val="left"/>
              <w:rPr>
                <w:szCs w:val="22"/>
              </w:rPr>
            </w:pPr>
            <w:r w:rsidRPr="00F3501B">
              <w:rPr>
                <w:szCs w:val="22"/>
              </w:rPr>
              <w:t>Arial, 11</w:t>
            </w:r>
            <w:r w:rsidR="00DE5471">
              <w:rPr>
                <w:szCs w:val="22"/>
              </w:rPr>
              <w:t> </w:t>
            </w:r>
            <w:proofErr w:type="spellStart"/>
            <w:r w:rsidRPr="00F3501B">
              <w:rPr>
                <w:szCs w:val="22"/>
              </w:rPr>
              <w:t>pt</w:t>
            </w:r>
            <w:proofErr w:type="spellEnd"/>
            <w:r w:rsidRPr="00F3501B">
              <w:rPr>
                <w:szCs w:val="22"/>
              </w:rPr>
              <w:t xml:space="preserve">, </w:t>
            </w:r>
            <w:r w:rsidR="00C55BC3" w:rsidRPr="00F3501B">
              <w:rPr>
                <w:szCs w:val="22"/>
              </w:rPr>
              <w:t xml:space="preserve">Zeilenabstand </w:t>
            </w:r>
            <w:r w:rsidRPr="00F3501B">
              <w:rPr>
                <w:szCs w:val="22"/>
              </w:rPr>
              <w:t xml:space="preserve">1,5zeilig, Einzug: Extra - hängend </w:t>
            </w:r>
            <w:r w:rsidR="0008367C">
              <w:rPr>
                <w:szCs w:val="22"/>
              </w:rPr>
              <w:t>1</w:t>
            </w:r>
            <w:r w:rsidR="007618D6">
              <w:rPr>
                <w:szCs w:val="22"/>
              </w:rPr>
              <w:t> </w:t>
            </w:r>
            <w:r w:rsidR="002D09C9">
              <w:rPr>
                <w:szCs w:val="22"/>
              </w:rPr>
              <w:t xml:space="preserve">cm, </w:t>
            </w:r>
            <w:r w:rsidRPr="00F3501B">
              <w:rPr>
                <w:szCs w:val="22"/>
              </w:rPr>
              <w:t>bitt</w:t>
            </w:r>
            <w:r w:rsidR="004E44F8">
              <w:rPr>
                <w:szCs w:val="22"/>
              </w:rPr>
              <w:t>e eckige Klammern [ ] verwenden</w:t>
            </w:r>
          </w:p>
        </w:tc>
      </w:tr>
    </w:tbl>
    <w:p w14:paraId="7D820E0A" w14:textId="77777777" w:rsidR="00A17B52" w:rsidRDefault="00A17B52" w:rsidP="00B56322"/>
    <w:p w14:paraId="01618A73" w14:textId="77777777" w:rsidR="00EE298C" w:rsidRDefault="006B277D" w:rsidP="00B119D6">
      <w:pPr>
        <w:autoSpaceDE w:val="0"/>
        <w:autoSpaceDN w:val="0"/>
        <w:adjustRightInd w:val="0"/>
      </w:pPr>
      <w:r>
        <w:t>Bitte umranden Sie Tabellen und unterteilen Sie die einzelnen Tabellenfeldern mit dünnen schwarzen Linien. Tabellen erhalten eine Tabellenüberschrift.</w:t>
      </w:r>
      <w:r w:rsidR="00B119D6">
        <w:t xml:space="preserve"> </w:t>
      </w:r>
      <w:r w:rsidR="00EE298C">
        <w:t>Binden Sie bitte die Original-Bilder (</w:t>
      </w:r>
      <w:r w:rsidR="00B119D6">
        <w:t xml:space="preserve">Diagramme, </w:t>
      </w:r>
      <w:r w:rsidR="00EE298C">
        <w:t>Fotos, Zeichnungen) und Tabellen, im Beitrag laufend nummeriert, in die Vorlage ein. Fügen Sie bitte Ihre Bilder in eine Tabelle</w:t>
      </w:r>
      <w:r w:rsidR="00EA7141">
        <w:t xml:space="preserve"> (ohne Rahmen)</w:t>
      </w:r>
      <w:r w:rsidR="00EE298C">
        <w:t xml:space="preserve"> ein</w:t>
      </w:r>
      <w:r w:rsidR="00EA7141">
        <w:t xml:space="preserve">, </w:t>
      </w:r>
      <w:r w:rsidR="00EE298C">
        <w:t xml:space="preserve">siehe Beispiele </w:t>
      </w:r>
      <w:r w:rsidR="00621708">
        <w:t>Seite</w:t>
      </w:r>
      <w:r w:rsidR="00EE38C9">
        <w:t> </w:t>
      </w:r>
      <w:r w:rsidR="00FC74FC">
        <w:t>2/</w:t>
      </w:r>
      <w:r w:rsidR="00621708">
        <w:t>3</w:t>
      </w:r>
      <w:r w:rsidR="00EE298C">
        <w:t xml:space="preserve">. Dabei erhalten die Bilder eine entsprechende Bildunterschrift. </w:t>
      </w:r>
    </w:p>
    <w:p w14:paraId="16091826" w14:textId="77777777" w:rsidR="00736E87" w:rsidRDefault="00736E87" w:rsidP="00EE298C"/>
    <w:p w14:paraId="75F03063" w14:textId="77777777" w:rsidR="00023A12" w:rsidRDefault="00B421BE" w:rsidP="004573DC">
      <w:pPr>
        <w:pStyle w:val="berschrift2"/>
        <w:ind w:left="284" w:hanging="284"/>
      </w:pPr>
      <w:r>
        <w:t>Diagramme, Fotos</w:t>
      </w:r>
      <w:r w:rsidR="00DD188F">
        <w:t>,</w:t>
      </w:r>
      <w:r w:rsidR="00DD188F" w:rsidRPr="00DD188F">
        <w:t xml:space="preserve"> </w:t>
      </w:r>
      <w:r w:rsidR="00DD188F">
        <w:t>Zeichnungen</w:t>
      </w:r>
    </w:p>
    <w:p w14:paraId="1A7D2F5B" w14:textId="77777777" w:rsidR="00AF7AC0" w:rsidRDefault="00B421BE" w:rsidP="00B421BE">
      <w:pPr>
        <w:pStyle w:val="berschrift3"/>
        <w:ind w:left="284" w:hanging="284"/>
      </w:pPr>
      <w:r>
        <w:t>Beispiel 1</w:t>
      </w:r>
    </w:p>
    <w:tbl>
      <w:tblPr>
        <w:tblStyle w:val="Tabellenraster"/>
        <w:tblW w:w="90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0"/>
        <w:gridCol w:w="5083"/>
      </w:tblGrid>
      <w:tr w:rsidR="00335C62" w14:paraId="0C066B89" w14:textId="77777777" w:rsidTr="006820CC">
        <w:trPr>
          <w:cantSplit/>
          <w:jc w:val="center"/>
        </w:trPr>
        <w:tc>
          <w:tcPr>
            <w:tcW w:w="3960" w:type="dxa"/>
            <w:tcMar>
              <w:left w:w="0" w:type="dxa"/>
              <w:right w:w="0" w:type="dxa"/>
            </w:tcMar>
            <w:vAlign w:val="center"/>
          </w:tcPr>
          <w:p w14:paraId="4F8E68C9" w14:textId="77777777" w:rsidR="00335C62" w:rsidRDefault="008F0B20" w:rsidP="00335C62">
            <w:r>
              <w:rPr>
                <w:noProof/>
              </w:rPr>
              <w:drawing>
                <wp:inline distT="0" distB="0" distL="0" distR="0" wp14:anchorId="3A29B1DB" wp14:editId="6C98F480">
                  <wp:extent cx="2102721" cy="1695320"/>
                  <wp:effectExtent l="0" t="0" r="0" b="63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1060" cy="17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3" w:type="dxa"/>
            <w:vAlign w:val="center"/>
          </w:tcPr>
          <w:p w14:paraId="2556BFBD" w14:textId="77777777" w:rsidR="00335C62" w:rsidRDefault="00335C62" w:rsidP="00335C62">
            <w:pPr>
              <w:ind w:left="178"/>
            </w:pPr>
            <w:r>
              <w:t>Abb. 1. Beispielbild 1. Fügen Sie bitte Ihr Bild in eine Tabelle (ohne Rahmen, Spaltenanzahl: 2 und Zeilenanzahl: 1) in die Spalte 1 und die Bildunterschrift in die Spalte 2 ein.</w:t>
            </w:r>
          </w:p>
        </w:tc>
      </w:tr>
    </w:tbl>
    <w:p w14:paraId="6D58313F" w14:textId="77777777" w:rsidR="00335C62" w:rsidRDefault="00335C62" w:rsidP="00335C62"/>
    <w:p w14:paraId="6B662CDA" w14:textId="77777777" w:rsidR="00B421BE" w:rsidRDefault="00B421BE" w:rsidP="00B421BE">
      <w:pPr>
        <w:pStyle w:val="berschrift3"/>
      </w:pPr>
      <w:r>
        <w:lastRenderedPageBreak/>
        <w:t>Beispiel 2</w:t>
      </w:r>
    </w:p>
    <w:tbl>
      <w:tblPr>
        <w:tblStyle w:val="Tabellenraster"/>
        <w:tblW w:w="90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43"/>
      </w:tblGrid>
      <w:tr w:rsidR="00335C62" w14:paraId="57DB0506" w14:textId="77777777" w:rsidTr="00335C62">
        <w:trPr>
          <w:cantSplit/>
          <w:trHeight w:val="2497"/>
          <w:jc w:val="center"/>
        </w:trPr>
        <w:tc>
          <w:tcPr>
            <w:tcW w:w="9043" w:type="dxa"/>
            <w:tcMar>
              <w:left w:w="0" w:type="dxa"/>
              <w:right w:w="0" w:type="dxa"/>
            </w:tcMar>
            <w:vAlign w:val="center"/>
          </w:tcPr>
          <w:p w14:paraId="49D3A7D9" w14:textId="77777777" w:rsidR="00335C62" w:rsidRDefault="00335C62" w:rsidP="00335C62">
            <w:pPr>
              <w:keepNext/>
              <w:ind w:left="176"/>
            </w:pPr>
            <w:r>
              <w:rPr>
                <w:noProof/>
              </w:rPr>
              <w:drawing>
                <wp:inline distT="0" distB="0" distL="0" distR="0" wp14:anchorId="42E8B974" wp14:editId="751F60CB">
                  <wp:extent cx="5486400" cy="2198417"/>
                  <wp:effectExtent l="0" t="0" r="0" b="0"/>
                  <wp:docPr id="5" name="Bild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354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6642" cy="22065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5C62" w14:paraId="65397BB3" w14:textId="77777777" w:rsidTr="00335C62">
        <w:trPr>
          <w:cantSplit/>
          <w:jc w:val="center"/>
        </w:trPr>
        <w:tc>
          <w:tcPr>
            <w:tcW w:w="9043" w:type="dxa"/>
            <w:tcMar>
              <w:left w:w="0" w:type="dxa"/>
              <w:right w:w="0" w:type="dxa"/>
            </w:tcMar>
            <w:vAlign w:val="center"/>
          </w:tcPr>
          <w:p w14:paraId="085CA52E" w14:textId="77777777" w:rsidR="00335C62" w:rsidRDefault="00335C62" w:rsidP="00335C62">
            <w:pPr>
              <w:keepLines/>
            </w:pPr>
            <w:r>
              <w:t>Abb. 2. </w:t>
            </w:r>
            <w:r w:rsidRPr="00210AF6">
              <w:t>Beispielbild</w:t>
            </w:r>
            <w:r>
              <w:t> 2</w:t>
            </w:r>
            <w:r w:rsidRPr="00210AF6">
              <w:t>. Fügen Sie bitte Ihr Bild in eine Tabelle (ohne Rahmen, Spaltenanzahl: 1 und Zeilenanzahl: 2) in die Zeile 1 und die Bildunterschrift in die Zeile 2 ein.</w:t>
            </w:r>
          </w:p>
        </w:tc>
      </w:tr>
    </w:tbl>
    <w:p w14:paraId="694B5F63" w14:textId="77777777" w:rsidR="00335C62" w:rsidRDefault="00335C62" w:rsidP="00335C62"/>
    <w:p w14:paraId="0B973F3F" w14:textId="77777777" w:rsidR="007B5A0E" w:rsidRDefault="00B421BE" w:rsidP="00B421BE">
      <w:pPr>
        <w:pStyle w:val="berschrift3"/>
      </w:pPr>
      <w:r>
        <w:t>Für zwei Bilder, die Sie nebeneinander einfügen möchten</w:t>
      </w:r>
      <w:r w:rsidR="007B65A3">
        <w:t>,</w:t>
      </w:r>
      <w:r>
        <w:t xml:space="preserve"> benutzen Sie bitte dieses Muster</w:t>
      </w:r>
    </w:p>
    <w:tbl>
      <w:tblPr>
        <w:tblStyle w:val="Tabellenraster"/>
        <w:tblW w:w="9043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6"/>
        <w:gridCol w:w="540"/>
        <w:gridCol w:w="4197"/>
      </w:tblGrid>
      <w:tr w:rsidR="007555C6" w14:paraId="49415248" w14:textId="77777777">
        <w:trPr>
          <w:cantSplit/>
        </w:trPr>
        <w:tc>
          <w:tcPr>
            <w:tcW w:w="4306" w:type="dxa"/>
            <w:vAlign w:val="center"/>
          </w:tcPr>
          <w:p w14:paraId="4462050A" w14:textId="77777777" w:rsidR="007A102A" w:rsidRPr="005449C0" w:rsidRDefault="000F306D" w:rsidP="004550A5">
            <w:pPr>
              <w:keepNext/>
            </w:pPr>
            <w:r>
              <w:rPr>
                <w:noProof/>
              </w:rPr>
              <w:drawing>
                <wp:inline distT="0" distB="0" distL="0" distR="0" wp14:anchorId="4FD13ACA" wp14:editId="28C938B7">
                  <wp:extent cx="2657475" cy="1647825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7F683076" w14:textId="77777777" w:rsidR="007A102A" w:rsidRPr="005449C0" w:rsidRDefault="007A102A" w:rsidP="005C1AE2"/>
        </w:tc>
        <w:tc>
          <w:tcPr>
            <w:tcW w:w="4197" w:type="dxa"/>
            <w:vAlign w:val="center"/>
          </w:tcPr>
          <w:p w14:paraId="5B182B48" w14:textId="77777777" w:rsidR="007A102A" w:rsidRPr="005449C0" w:rsidRDefault="000F306D" w:rsidP="004550A5">
            <w:pPr>
              <w:keepNext/>
            </w:pPr>
            <w:r>
              <w:rPr>
                <w:noProof/>
              </w:rPr>
              <w:drawing>
                <wp:inline distT="0" distB="0" distL="0" distR="0" wp14:anchorId="4A919C72" wp14:editId="4F2BA4B2">
                  <wp:extent cx="2628900" cy="1638300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55C6" w14:paraId="401C3928" w14:textId="77777777">
        <w:trPr>
          <w:cantSplit/>
        </w:trPr>
        <w:tc>
          <w:tcPr>
            <w:tcW w:w="4306" w:type="dxa"/>
            <w:vAlign w:val="center"/>
          </w:tcPr>
          <w:p w14:paraId="69FE67ED" w14:textId="77777777" w:rsidR="007A102A" w:rsidRDefault="004E4D83" w:rsidP="004550A5">
            <w:pPr>
              <w:keepNext/>
            </w:pPr>
            <w:r>
              <w:t>Abb.</w:t>
            </w:r>
            <w:r w:rsidR="00595EDE">
              <w:t> </w:t>
            </w:r>
            <w:r w:rsidR="00AF7AC0">
              <w:t>3</w:t>
            </w:r>
            <w:r w:rsidR="0008367C">
              <w:t>. </w:t>
            </w:r>
            <w:r w:rsidR="00664810">
              <w:t>Beispielbild</w:t>
            </w:r>
            <w:r w:rsidR="00A86568">
              <w:t> 3</w:t>
            </w:r>
            <w:r w:rsidR="003D1335">
              <w:t>. F</w:t>
            </w:r>
            <w:r w:rsidR="007A102A">
              <w:t xml:space="preserve">ügen Sie </w:t>
            </w:r>
            <w:r w:rsidR="003D1335">
              <w:t xml:space="preserve">bitte </w:t>
            </w:r>
            <w:r w:rsidR="007A102A">
              <w:t>Ihr Bild in eine Tabelle (ohne Rahmen</w:t>
            </w:r>
            <w:r w:rsidR="00FC5517">
              <w:t xml:space="preserve">, </w:t>
            </w:r>
            <w:r w:rsidR="007A102A">
              <w:t>Spaltenanzahl:</w:t>
            </w:r>
            <w:r w:rsidR="00595EDE">
              <w:t> </w:t>
            </w:r>
            <w:r w:rsidR="003748E2">
              <w:t>3</w:t>
            </w:r>
            <w:r w:rsidR="007A102A">
              <w:t xml:space="preserve"> und Zeilenanzahl:</w:t>
            </w:r>
            <w:r w:rsidR="00595EDE">
              <w:t> </w:t>
            </w:r>
            <w:r w:rsidR="007A102A">
              <w:t xml:space="preserve">2) </w:t>
            </w:r>
          </w:p>
        </w:tc>
        <w:tc>
          <w:tcPr>
            <w:tcW w:w="540" w:type="dxa"/>
          </w:tcPr>
          <w:p w14:paraId="5FE5CBC8" w14:textId="77777777" w:rsidR="007A102A" w:rsidRDefault="007A102A" w:rsidP="005C1AE2"/>
        </w:tc>
        <w:tc>
          <w:tcPr>
            <w:tcW w:w="4197" w:type="dxa"/>
            <w:vAlign w:val="center"/>
          </w:tcPr>
          <w:p w14:paraId="0DC7ABF3" w14:textId="77777777" w:rsidR="007A102A" w:rsidRDefault="004E4D83" w:rsidP="00736E87">
            <w:r>
              <w:t>Abb.</w:t>
            </w:r>
            <w:r w:rsidR="00595EDE">
              <w:t> </w:t>
            </w:r>
            <w:r w:rsidR="00AF7AC0">
              <w:t>4</w:t>
            </w:r>
            <w:r w:rsidR="0008367C">
              <w:t>. </w:t>
            </w:r>
            <w:r w:rsidR="00664810">
              <w:t>Beispielbild</w:t>
            </w:r>
            <w:r w:rsidR="00A86568">
              <w:t> 4</w:t>
            </w:r>
            <w:r w:rsidR="003D1335">
              <w:t>. F</w:t>
            </w:r>
            <w:r w:rsidR="007A102A">
              <w:t>ügen Sie</w:t>
            </w:r>
            <w:r w:rsidR="003D1335">
              <w:t xml:space="preserve"> bitte</w:t>
            </w:r>
            <w:r w:rsidR="007A102A">
              <w:t xml:space="preserve"> Ihr Bild in eine Tabelle (ohne Rahmen</w:t>
            </w:r>
            <w:r w:rsidR="00FC5517">
              <w:t xml:space="preserve">, </w:t>
            </w:r>
            <w:r w:rsidR="007A102A">
              <w:t>Spaltenanzahl:</w:t>
            </w:r>
            <w:r w:rsidR="00595EDE">
              <w:t> </w:t>
            </w:r>
            <w:r w:rsidR="003748E2">
              <w:t>3</w:t>
            </w:r>
            <w:r w:rsidR="007A102A">
              <w:t xml:space="preserve"> und Zeilenanzahl:</w:t>
            </w:r>
            <w:r w:rsidR="00595EDE">
              <w:t> </w:t>
            </w:r>
            <w:r w:rsidR="007A102A">
              <w:t xml:space="preserve">2) </w:t>
            </w:r>
          </w:p>
        </w:tc>
      </w:tr>
    </w:tbl>
    <w:p w14:paraId="15C98FFF" w14:textId="77777777" w:rsidR="003F0F12" w:rsidRDefault="003F0F12" w:rsidP="002F234E"/>
    <w:p w14:paraId="70A5E2A8" w14:textId="77777777" w:rsidR="005B706F" w:rsidRPr="006D7399" w:rsidRDefault="005B706F" w:rsidP="00B421BE">
      <w:pPr>
        <w:pStyle w:val="berschrift1"/>
        <w:ind w:left="284" w:hanging="284"/>
      </w:pPr>
      <w:r w:rsidRPr="006D7399">
        <w:t>Inhaltliche Hinweise</w:t>
      </w:r>
    </w:p>
    <w:p w14:paraId="26F529A4" w14:textId="77777777" w:rsidR="005B706F" w:rsidRPr="00E23CF5" w:rsidRDefault="0083057E" w:rsidP="003B5E10">
      <w:r w:rsidRPr="00E23CF5">
        <w:t>Gliederung:</w:t>
      </w:r>
    </w:p>
    <w:p w14:paraId="264B2D8E" w14:textId="77777777" w:rsidR="005B706F" w:rsidRDefault="005B706F" w:rsidP="003B5E10">
      <w:r>
        <w:t>Die Abschnitte sollen nach dem Dezimalnummernsystem</w:t>
      </w:r>
      <w:r w:rsidR="003A1533">
        <w:t xml:space="preserve"> </w:t>
      </w:r>
      <w:r>
        <w:t xml:space="preserve">(wie bei dieser </w:t>
      </w:r>
      <w:r w:rsidR="003F7F6A">
        <w:t>Manuskriptvorlage</w:t>
      </w:r>
      <w:r>
        <w:t>) gegliedert sein.</w:t>
      </w:r>
    </w:p>
    <w:p w14:paraId="2D1F642C" w14:textId="77777777" w:rsidR="005B706F" w:rsidRPr="00580D17" w:rsidRDefault="005B706F" w:rsidP="003B5E10">
      <w:pPr>
        <w:rPr>
          <w:szCs w:val="22"/>
        </w:rPr>
      </w:pPr>
      <w:r w:rsidRPr="00580D17">
        <w:rPr>
          <w:szCs w:val="22"/>
        </w:rPr>
        <w:t>Hinweise für Literaturangaben</w:t>
      </w:r>
      <w:r w:rsidR="00E23CF5">
        <w:rPr>
          <w:szCs w:val="22"/>
        </w:rPr>
        <w:t>:</w:t>
      </w:r>
    </w:p>
    <w:p w14:paraId="2852BFAE" w14:textId="2BB4F152" w:rsidR="005B706F" w:rsidRDefault="005B706F" w:rsidP="003B5E10">
      <w:pPr>
        <w:rPr>
          <w:szCs w:val="22"/>
        </w:rPr>
      </w:pPr>
      <w:r w:rsidRPr="00580D17">
        <w:rPr>
          <w:szCs w:val="22"/>
        </w:rPr>
        <w:t>Literaturhinweise sind durch Nummern in eckigen Klammern,</w:t>
      </w:r>
      <w:r w:rsidR="00035359" w:rsidRPr="00580D17">
        <w:rPr>
          <w:szCs w:val="22"/>
        </w:rPr>
        <w:t xml:space="preserve"> </w:t>
      </w:r>
      <w:r w:rsidRPr="00580D17">
        <w:rPr>
          <w:szCs w:val="22"/>
        </w:rPr>
        <w:t>z. B. [</w:t>
      </w:r>
      <w:r w:rsidR="004350FE">
        <w:rPr>
          <w:szCs w:val="22"/>
        </w:rPr>
        <w:t>2</w:t>
      </w:r>
      <w:r w:rsidRPr="00580D17">
        <w:rPr>
          <w:szCs w:val="22"/>
        </w:rPr>
        <w:t>] zu kennzeichnen.</w:t>
      </w:r>
      <w:r w:rsidR="00035359" w:rsidRPr="00580D17">
        <w:rPr>
          <w:szCs w:val="22"/>
        </w:rPr>
        <w:t xml:space="preserve"> </w:t>
      </w:r>
      <w:r w:rsidRPr="00580D17">
        <w:rPr>
          <w:szCs w:val="22"/>
        </w:rPr>
        <w:t>Die Literaturangaben sind am Ende des Manuskripts</w:t>
      </w:r>
      <w:r w:rsidR="006D7399" w:rsidRPr="00580D17">
        <w:rPr>
          <w:szCs w:val="22"/>
        </w:rPr>
        <w:t xml:space="preserve"> </w:t>
      </w:r>
      <w:r w:rsidRPr="00580D17">
        <w:rPr>
          <w:szCs w:val="22"/>
        </w:rPr>
        <w:t xml:space="preserve">zusammenzufassen und nicht einzeln als Fußnoten </w:t>
      </w:r>
      <w:r w:rsidR="00035359" w:rsidRPr="00580D17">
        <w:rPr>
          <w:szCs w:val="22"/>
        </w:rPr>
        <w:t>anzugeben.</w:t>
      </w:r>
      <w:r w:rsidR="002756A2">
        <w:rPr>
          <w:szCs w:val="22"/>
        </w:rPr>
        <w:t xml:space="preserve"> </w:t>
      </w:r>
      <w:r w:rsidR="003F0F12" w:rsidRPr="00580D17">
        <w:rPr>
          <w:szCs w:val="22"/>
        </w:rPr>
        <w:t>Wir bitten Sie</w:t>
      </w:r>
      <w:r w:rsidRPr="00580D17">
        <w:rPr>
          <w:szCs w:val="22"/>
        </w:rPr>
        <w:t>, auf normgerechte</w:t>
      </w:r>
      <w:r w:rsidR="00035359" w:rsidRPr="00580D17">
        <w:rPr>
          <w:szCs w:val="22"/>
        </w:rPr>
        <w:t xml:space="preserve"> </w:t>
      </w:r>
      <w:r w:rsidRPr="00580D17">
        <w:rPr>
          <w:szCs w:val="22"/>
        </w:rPr>
        <w:t>Darstellung und Präsentation zu achten. Hinweise geben</w:t>
      </w:r>
      <w:r w:rsidR="00035359" w:rsidRPr="00580D17">
        <w:rPr>
          <w:szCs w:val="22"/>
        </w:rPr>
        <w:t xml:space="preserve"> </w:t>
      </w:r>
      <w:r w:rsidR="003F0F12" w:rsidRPr="00580D17">
        <w:rPr>
          <w:szCs w:val="22"/>
        </w:rPr>
        <w:t>u.</w:t>
      </w:r>
      <w:r w:rsidR="00C85CC9">
        <w:rPr>
          <w:szCs w:val="22"/>
        </w:rPr>
        <w:t> </w:t>
      </w:r>
      <w:r w:rsidR="003F0F12" w:rsidRPr="00580D17">
        <w:rPr>
          <w:szCs w:val="22"/>
        </w:rPr>
        <w:t xml:space="preserve">a. die angegeben Literaturstellen </w:t>
      </w:r>
      <w:r w:rsidR="00C85CC9">
        <w:rPr>
          <w:szCs w:val="22"/>
        </w:rPr>
        <w:t>[1], [2]</w:t>
      </w:r>
      <w:r w:rsidR="004350FE">
        <w:rPr>
          <w:szCs w:val="22"/>
        </w:rPr>
        <w:t xml:space="preserve">, </w:t>
      </w:r>
      <w:r w:rsidR="009017E6" w:rsidRPr="000531EB">
        <w:rPr>
          <w:szCs w:val="22"/>
        </w:rPr>
        <w:t>[3]</w:t>
      </w:r>
      <w:r w:rsidR="004350FE">
        <w:rPr>
          <w:szCs w:val="22"/>
        </w:rPr>
        <w:t xml:space="preserve"> und [4]</w:t>
      </w:r>
      <w:r w:rsidR="009017E6" w:rsidRPr="000531EB">
        <w:rPr>
          <w:szCs w:val="22"/>
        </w:rPr>
        <w:t>.</w:t>
      </w:r>
    </w:p>
    <w:p w14:paraId="09904BEF" w14:textId="77777777" w:rsidR="005B706F" w:rsidRDefault="005B706F" w:rsidP="003A1533"/>
    <w:p w14:paraId="7FBDBB81" w14:textId="77777777" w:rsidR="00442121" w:rsidRPr="00CF41E2" w:rsidRDefault="00442121" w:rsidP="00B421BE">
      <w:pPr>
        <w:pStyle w:val="berschrift1"/>
        <w:ind w:left="284" w:hanging="284"/>
      </w:pPr>
      <w:r w:rsidRPr="00CF41E2">
        <w:t xml:space="preserve">Einsendung von </w:t>
      </w:r>
      <w:r w:rsidR="00236D70">
        <w:t>Manuskripten</w:t>
      </w:r>
    </w:p>
    <w:p w14:paraId="2CCF4019" w14:textId="1A72D826" w:rsidR="006F2464" w:rsidRDefault="006F2464" w:rsidP="006F2464">
      <w:pPr>
        <w:jc w:val="left"/>
      </w:pPr>
      <w:r w:rsidRPr="006F2464">
        <w:t xml:space="preserve">Senden Sie </w:t>
      </w:r>
      <w:r w:rsidR="0001005B">
        <w:t xml:space="preserve">bitte </w:t>
      </w:r>
      <w:r w:rsidRPr="006F2464">
        <w:t>Ihr Manuskript</w:t>
      </w:r>
      <w:r w:rsidR="00060DB4" w:rsidRPr="00060DB4">
        <w:t xml:space="preserve"> </w:t>
      </w:r>
      <w:r w:rsidRPr="006F2464">
        <w:rPr>
          <w:b/>
        </w:rPr>
        <w:t xml:space="preserve">bis zum </w:t>
      </w:r>
      <w:r w:rsidR="002053E3">
        <w:rPr>
          <w:b/>
        </w:rPr>
        <w:t>1</w:t>
      </w:r>
      <w:r w:rsidRPr="006F2464">
        <w:rPr>
          <w:b/>
        </w:rPr>
        <w:t>. </w:t>
      </w:r>
      <w:r w:rsidR="00092998">
        <w:rPr>
          <w:b/>
        </w:rPr>
        <w:t>März</w:t>
      </w:r>
      <w:r w:rsidRPr="006F2464">
        <w:rPr>
          <w:b/>
        </w:rPr>
        <w:t> 20</w:t>
      </w:r>
      <w:r w:rsidR="002053E3">
        <w:rPr>
          <w:b/>
        </w:rPr>
        <w:t>2</w:t>
      </w:r>
      <w:r w:rsidR="00092998">
        <w:rPr>
          <w:b/>
        </w:rPr>
        <w:t>4</w:t>
      </w:r>
      <w:r w:rsidRPr="006F2464">
        <w:t xml:space="preserve"> als </w:t>
      </w:r>
      <w:r w:rsidRPr="006F2464">
        <w:rPr>
          <w:b/>
        </w:rPr>
        <w:t>Word-Datei</w:t>
      </w:r>
      <w:r w:rsidRPr="00060DB4">
        <w:t xml:space="preserve"> </w:t>
      </w:r>
      <w:r w:rsidRPr="006F2464">
        <w:t>und</w:t>
      </w:r>
      <w:r w:rsidRPr="00060DB4">
        <w:t xml:space="preserve"> </w:t>
      </w:r>
      <w:r w:rsidR="00060DB4" w:rsidRPr="00442121">
        <w:t xml:space="preserve">unbedingt </w:t>
      </w:r>
      <w:r w:rsidR="00B80277">
        <w:t xml:space="preserve">auch </w:t>
      </w:r>
      <w:r w:rsidRPr="006F2464">
        <w:t>als</w:t>
      </w:r>
      <w:r w:rsidRPr="00060DB4">
        <w:t xml:space="preserve"> </w:t>
      </w:r>
      <w:r w:rsidRPr="006F2464">
        <w:rPr>
          <w:b/>
        </w:rPr>
        <w:t>PDF-Datei</w:t>
      </w:r>
      <w:r w:rsidRPr="000F4C2E">
        <w:t xml:space="preserve"> </w:t>
      </w:r>
      <w:r w:rsidR="000F4C2E" w:rsidRPr="000F4C2E">
        <w:t xml:space="preserve">per E-Mail </w:t>
      </w:r>
      <w:r w:rsidRPr="006F2464">
        <w:t xml:space="preserve">an </w:t>
      </w:r>
      <w:hyperlink r:id="rId11" w:history="1">
        <w:r w:rsidR="00092998" w:rsidRPr="00301C34">
          <w:rPr>
            <w:rStyle w:val="Hyperlink"/>
          </w:rPr>
          <w:t>temperatur2024@ptb.de</w:t>
        </w:r>
      </w:hyperlink>
      <w:r w:rsidRPr="00556983">
        <w:t xml:space="preserve"> </w:t>
      </w:r>
    </w:p>
    <w:p w14:paraId="25DAB8DB" w14:textId="77777777" w:rsidR="00442121" w:rsidRPr="00442121" w:rsidRDefault="00442121" w:rsidP="00442121"/>
    <w:p w14:paraId="52F25EC2" w14:textId="77777777" w:rsidR="00442121" w:rsidRPr="00CF41E2" w:rsidRDefault="00442121" w:rsidP="00B421BE">
      <w:pPr>
        <w:pStyle w:val="berschrift1"/>
        <w:ind w:left="284" w:hanging="284"/>
      </w:pPr>
      <w:r w:rsidRPr="00CF41E2">
        <w:t>Weitere Bearbeitung der Manuskriptdateien</w:t>
      </w:r>
    </w:p>
    <w:p w14:paraId="372A10F8" w14:textId="77777777" w:rsidR="00442121" w:rsidRDefault="00442121" w:rsidP="00711F4F">
      <w:r w:rsidRPr="00442121">
        <w:t xml:space="preserve">Die </w:t>
      </w:r>
      <w:r w:rsidR="00236D70">
        <w:t xml:space="preserve">Manuskriptseiten </w:t>
      </w:r>
      <w:r w:rsidRPr="00442121">
        <w:t>werden in der Druckerei auf 70% verkleinert un</w:t>
      </w:r>
      <w:r>
        <w:t xml:space="preserve">d </w:t>
      </w:r>
      <w:r w:rsidR="00236D70">
        <w:t xml:space="preserve">werden </w:t>
      </w:r>
      <w:r>
        <w:t>im Format DIN</w:t>
      </w:r>
      <w:r w:rsidR="00D66D37">
        <w:t> </w:t>
      </w:r>
      <w:r>
        <w:t>A</w:t>
      </w:r>
      <w:r w:rsidR="00D66D37">
        <w:t> </w:t>
      </w:r>
      <w:r>
        <w:t>5</w:t>
      </w:r>
      <w:r w:rsidR="00236D70">
        <w:t xml:space="preserve"> abgedruckt</w:t>
      </w:r>
      <w:r>
        <w:t xml:space="preserve">. </w:t>
      </w:r>
      <w:r w:rsidRPr="00442121">
        <w:t xml:space="preserve">Die uns elektronisch vorliegenden Beiträge wandeln wir </w:t>
      </w:r>
      <w:r w:rsidR="00236D70">
        <w:t xml:space="preserve">direkt </w:t>
      </w:r>
      <w:r w:rsidRPr="00442121">
        <w:t>in eine druckbare Version um. Ihr</w:t>
      </w:r>
      <w:r w:rsidR="00F13C34">
        <w:t xml:space="preserve"> Manuskript</w:t>
      </w:r>
      <w:r w:rsidRPr="00442121">
        <w:t xml:space="preserve"> wird also nicht mehr redaktionell überarbeitet und nicht neu geschrieben, sondern unmittelbar als </w:t>
      </w:r>
      <w:r>
        <w:t>Druckvorlage weiterverarbeitet.</w:t>
      </w:r>
    </w:p>
    <w:p w14:paraId="63D9C16C" w14:textId="616DA491" w:rsidR="00CF1152" w:rsidRPr="00577B15" w:rsidRDefault="00CF1152" w:rsidP="00CF1152">
      <w:pPr>
        <w:rPr>
          <w:szCs w:val="22"/>
        </w:rPr>
      </w:pPr>
      <w:r w:rsidRPr="00577B15">
        <w:rPr>
          <w:szCs w:val="22"/>
        </w:rPr>
        <w:t>Der Tagungsband, der die Vo</w:t>
      </w:r>
      <w:r>
        <w:rPr>
          <w:szCs w:val="22"/>
        </w:rPr>
        <w:t>r</w:t>
      </w:r>
      <w:r w:rsidR="00F72AF4">
        <w:rPr>
          <w:szCs w:val="22"/>
        </w:rPr>
        <w:t>träge der Tagung TEMPERATUR 20</w:t>
      </w:r>
      <w:r w:rsidR="002053E3">
        <w:rPr>
          <w:szCs w:val="22"/>
        </w:rPr>
        <w:t>2</w:t>
      </w:r>
      <w:r w:rsidR="00092998">
        <w:rPr>
          <w:szCs w:val="22"/>
        </w:rPr>
        <w:t>4</w:t>
      </w:r>
      <w:r w:rsidRPr="00577B15">
        <w:rPr>
          <w:szCs w:val="22"/>
        </w:rPr>
        <w:t xml:space="preserve"> enthält, erscheint als nicht redigierter Manuskriptdruck. Die einzelnen Beiträge geben die auf persönlichen</w:t>
      </w:r>
      <w:r>
        <w:rPr>
          <w:szCs w:val="22"/>
        </w:rPr>
        <w:t xml:space="preserve"> </w:t>
      </w:r>
      <w:r w:rsidRPr="00577B15">
        <w:rPr>
          <w:szCs w:val="22"/>
        </w:rPr>
        <w:t>Erkenntnissen beruhenden Ansichten und Erfahrungen der jeweiligen Vortragenden bzw. Autoren wieder.</w:t>
      </w:r>
    </w:p>
    <w:p w14:paraId="33DE4971" w14:textId="77777777" w:rsidR="002A1B89" w:rsidRDefault="002A1B89" w:rsidP="00442121">
      <w:r>
        <w:t xml:space="preserve">Wir wünschen </w:t>
      </w:r>
      <w:r w:rsidR="00EE4464">
        <w:t xml:space="preserve">Ihnen </w:t>
      </w:r>
      <w:r>
        <w:t>bei der Erstellung Ihres Manuskriptes viel Erfolg. Für Rückfragen stehen wir Ihnen gern zur Verfügung.</w:t>
      </w:r>
    </w:p>
    <w:p w14:paraId="71B43B88" w14:textId="77777777" w:rsidR="00454CE0" w:rsidRDefault="00454CE0" w:rsidP="00442121"/>
    <w:p w14:paraId="2A5CB530" w14:textId="77777777" w:rsidR="00454CE0" w:rsidRPr="00CF41E2" w:rsidRDefault="00454CE0" w:rsidP="00B421BE">
      <w:pPr>
        <w:pStyle w:val="berschrift1"/>
        <w:ind w:left="284" w:hanging="284"/>
      </w:pPr>
      <w:r>
        <w:t>Literatur</w:t>
      </w:r>
    </w:p>
    <w:p w14:paraId="419FB1C1" w14:textId="77777777" w:rsidR="00035359" w:rsidRDefault="00035359" w:rsidP="0008367C">
      <w:pPr>
        <w:pStyle w:val="Literaturhinweise"/>
        <w:ind w:left="567" w:hanging="567"/>
      </w:pPr>
      <w:r w:rsidRPr="00035359">
        <w:t>[1]</w:t>
      </w:r>
      <w:r w:rsidRPr="00035359">
        <w:tab/>
      </w:r>
      <w:r w:rsidR="004B4EFD">
        <w:t xml:space="preserve">DIN Taschenbuch </w:t>
      </w:r>
      <w:r>
        <w:t>Nr.</w:t>
      </w:r>
      <w:r w:rsidR="00D66D37">
        <w:t> </w:t>
      </w:r>
      <w:r>
        <w:t>22: Einheiten und Begriffe für physikalische</w:t>
      </w:r>
      <w:r w:rsidR="004B4EFD">
        <w:t xml:space="preserve"> </w:t>
      </w:r>
      <w:r>
        <w:t>Größen</w:t>
      </w:r>
    </w:p>
    <w:p w14:paraId="2672FF40" w14:textId="77777777" w:rsidR="000C460E" w:rsidRDefault="00035359" w:rsidP="0008367C">
      <w:pPr>
        <w:pStyle w:val="Literaturhinweise"/>
        <w:ind w:left="567" w:hanging="567"/>
      </w:pPr>
      <w:r>
        <w:t>[2]</w:t>
      </w:r>
      <w:r>
        <w:tab/>
        <w:t>DIN Taschenbuch Nr.</w:t>
      </w:r>
      <w:r w:rsidR="00D66D37">
        <w:t> </w:t>
      </w:r>
      <w:r>
        <w:t>202: Formelzeichen – Formelsatz – Mathematische</w:t>
      </w:r>
      <w:r w:rsidR="004B4EFD">
        <w:t xml:space="preserve"> Zeichen und Begriffe</w:t>
      </w:r>
    </w:p>
    <w:p w14:paraId="24B6EE54" w14:textId="77777777" w:rsidR="009017E6" w:rsidRDefault="009017E6" w:rsidP="0008367C">
      <w:pPr>
        <w:pStyle w:val="Literaturhinweise"/>
        <w:ind w:left="567" w:hanging="567"/>
        <w:rPr>
          <w:rStyle w:val="Hyperlink"/>
        </w:rPr>
      </w:pPr>
      <w:r>
        <w:t>[3]</w:t>
      </w:r>
      <w:r>
        <w:tab/>
      </w:r>
      <w:hyperlink r:id="rId12" w:history="1">
        <w:r w:rsidRPr="000531EB">
          <w:rPr>
            <w:rStyle w:val="Hyperlink"/>
          </w:rPr>
          <w:t>http://www.bipm.org/en/si/si_brochure/</w:t>
        </w:r>
      </w:hyperlink>
    </w:p>
    <w:p w14:paraId="18E1C936" w14:textId="73554113" w:rsidR="009017E6" w:rsidRDefault="004350FE" w:rsidP="00054834">
      <w:pPr>
        <w:pStyle w:val="Literaturhinweise"/>
        <w:ind w:left="567" w:hanging="567"/>
        <w:rPr>
          <w:lang w:val="en-US"/>
        </w:rPr>
      </w:pPr>
      <w:r w:rsidRPr="007D5703">
        <w:rPr>
          <w:rStyle w:val="Hyperlink"/>
          <w:color w:val="auto"/>
          <w:u w:val="none"/>
          <w:lang w:val="en-US"/>
        </w:rPr>
        <w:t>[4]</w:t>
      </w:r>
      <w:r w:rsidRPr="007D5703">
        <w:rPr>
          <w:rStyle w:val="Hyperlink"/>
          <w:color w:val="auto"/>
          <w:u w:val="none"/>
          <w:lang w:val="en-US"/>
        </w:rPr>
        <w:tab/>
        <w:t xml:space="preserve">Preston-Thomas, H.: </w:t>
      </w:r>
      <w:r w:rsidRPr="007D5703">
        <w:rPr>
          <w:lang w:val="en-US"/>
        </w:rPr>
        <w:t xml:space="preserve">The </w:t>
      </w:r>
      <w:r w:rsidRPr="004350FE">
        <w:rPr>
          <w:lang w:val="en-US"/>
        </w:rPr>
        <w:t>International Temperature Seale of 1990 (ITS-90)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Metrologia</w:t>
      </w:r>
      <w:proofErr w:type="spellEnd"/>
      <w:r>
        <w:rPr>
          <w:lang w:val="en-US"/>
        </w:rPr>
        <w:t xml:space="preserve"> (1990)</w:t>
      </w:r>
      <w:r w:rsidR="00054834">
        <w:rPr>
          <w:lang w:val="en-US"/>
        </w:rPr>
        <w:t>, 27,</w:t>
      </w:r>
      <w:r>
        <w:rPr>
          <w:lang w:val="en-US"/>
        </w:rPr>
        <w:t xml:space="preserve"> S. 3-10</w:t>
      </w:r>
    </w:p>
    <w:p w14:paraId="0F66A7E8" w14:textId="77777777" w:rsidR="00054834" w:rsidRPr="004350FE" w:rsidRDefault="00054834" w:rsidP="00054834">
      <w:pPr>
        <w:pStyle w:val="Literaturhinweise"/>
        <w:rPr>
          <w:lang w:val="en-US"/>
        </w:rPr>
      </w:pPr>
    </w:p>
    <w:p w14:paraId="28F0D50A" w14:textId="6146F725" w:rsidR="009773E9" w:rsidRPr="00035359" w:rsidRDefault="00D66D37" w:rsidP="0008367C">
      <w:r w:rsidRPr="00905ADF">
        <w:rPr>
          <w:b/>
        </w:rPr>
        <w:t>Kontakt</w:t>
      </w:r>
      <w:r w:rsidRPr="002053E3">
        <w:t>:</w:t>
      </w:r>
      <w:r w:rsidR="00905ADF" w:rsidRPr="002053E3">
        <w:t xml:space="preserve"> </w:t>
      </w:r>
      <w:r w:rsidR="002053E3" w:rsidRPr="002053E3">
        <w:t xml:space="preserve">Titel, </w:t>
      </w:r>
      <w:r w:rsidR="00B40686" w:rsidRPr="002053E3">
        <w:t>Vorname</w:t>
      </w:r>
      <w:r w:rsidR="009017E6">
        <w:t xml:space="preserve">, </w:t>
      </w:r>
      <w:r>
        <w:t>Name</w:t>
      </w:r>
      <w:r w:rsidR="00905ADF">
        <w:t xml:space="preserve">, </w:t>
      </w:r>
      <w:r>
        <w:t>E-Mail</w:t>
      </w:r>
    </w:p>
    <w:sectPr w:rsidR="009773E9" w:rsidRPr="00035359" w:rsidSect="00E97C0A">
      <w:type w:val="continuous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5950E" w14:textId="77777777" w:rsidR="00B119D6" w:rsidRDefault="00B119D6">
      <w:pPr>
        <w:spacing w:line="240" w:lineRule="auto"/>
      </w:pPr>
      <w:r>
        <w:separator/>
      </w:r>
    </w:p>
  </w:endnote>
  <w:endnote w:type="continuationSeparator" w:id="0">
    <w:p w14:paraId="59C85AD4" w14:textId="77777777" w:rsidR="00B119D6" w:rsidRDefault="00B119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topia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78E23" w14:textId="77777777" w:rsidR="00B119D6" w:rsidRDefault="00B119D6">
      <w:pPr>
        <w:spacing w:line="240" w:lineRule="auto"/>
      </w:pPr>
      <w:r>
        <w:separator/>
      </w:r>
    </w:p>
  </w:footnote>
  <w:footnote w:type="continuationSeparator" w:id="0">
    <w:p w14:paraId="322F3642" w14:textId="77777777" w:rsidR="00B119D6" w:rsidRDefault="00B119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860D0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A6818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26C6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4249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CAEA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2021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6E3E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B4C3DE"/>
    <w:lvl w:ilvl="0">
      <w:start w:val="1"/>
      <w:numFmt w:val="bullet"/>
      <w:pStyle w:val="Aufzhlungszeichen2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58C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42A5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0A5E72"/>
    <w:multiLevelType w:val="multilevel"/>
    <w:tmpl w:val="197E3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32E53E6C"/>
    <w:multiLevelType w:val="multilevel"/>
    <w:tmpl w:val="0D62B7C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3B0451B4"/>
    <w:multiLevelType w:val="multilevel"/>
    <w:tmpl w:val="197E3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3BCF417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23E17E3"/>
    <w:multiLevelType w:val="hybridMultilevel"/>
    <w:tmpl w:val="7C0C67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00333F"/>
    <w:multiLevelType w:val="hybridMultilevel"/>
    <w:tmpl w:val="08EEFA16"/>
    <w:lvl w:ilvl="0" w:tplc="2A36A9DA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9F5869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DC98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CA13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72EB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1EA10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62B4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849C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7AD3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7F3099"/>
    <w:multiLevelType w:val="singleLevel"/>
    <w:tmpl w:val="45C28ACC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7" w15:restartNumberingAfterBreak="0">
    <w:nsid w:val="62EA693D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6725394C"/>
    <w:multiLevelType w:val="hybridMultilevel"/>
    <w:tmpl w:val="A8A431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A8524B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 w16cid:durableId="2054961269">
    <w:abstractNumId w:val="15"/>
  </w:num>
  <w:num w:numId="2" w16cid:durableId="1643147664">
    <w:abstractNumId w:val="9"/>
  </w:num>
  <w:num w:numId="3" w16cid:durableId="1542475971">
    <w:abstractNumId w:val="7"/>
  </w:num>
  <w:num w:numId="4" w16cid:durableId="320162270">
    <w:abstractNumId w:val="6"/>
  </w:num>
  <w:num w:numId="5" w16cid:durableId="511726476">
    <w:abstractNumId w:val="5"/>
  </w:num>
  <w:num w:numId="6" w16cid:durableId="656039100">
    <w:abstractNumId w:val="4"/>
  </w:num>
  <w:num w:numId="7" w16cid:durableId="404300983">
    <w:abstractNumId w:val="8"/>
  </w:num>
  <w:num w:numId="8" w16cid:durableId="1962224182">
    <w:abstractNumId w:val="3"/>
  </w:num>
  <w:num w:numId="9" w16cid:durableId="1156070063">
    <w:abstractNumId w:val="2"/>
  </w:num>
  <w:num w:numId="10" w16cid:durableId="825434688">
    <w:abstractNumId w:val="1"/>
  </w:num>
  <w:num w:numId="11" w16cid:durableId="2147240269">
    <w:abstractNumId w:val="0"/>
  </w:num>
  <w:num w:numId="12" w16cid:durableId="184172505">
    <w:abstractNumId w:val="16"/>
  </w:num>
  <w:num w:numId="13" w16cid:durableId="552349230">
    <w:abstractNumId w:val="10"/>
  </w:num>
  <w:num w:numId="14" w16cid:durableId="1274050809">
    <w:abstractNumId w:val="12"/>
  </w:num>
  <w:num w:numId="15" w16cid:durableId="1554270307">
    <w:abstractNumId w:val="11"/>
  </w:num>
  <w:num w:numId="16" w16cid:durableId="45761131">
    <w:abstractNumId w:val="19"/>
  </w:num>
  <w:num w:numId="17" w16cid:durableId="1884250120">
    <w:abstractNumId w:val="14"/>
  </w:num>
  <w:num w:numId="18" w16cid:durableId="1846362326">
    <w:abstractNumId w:val="18"/>
  </w:num>
  <w:num w:numId="19" w16cid:durableId="212810275">
    <w:abstractNumId w:val="13"/>
  </w:num>
  <w:num w:numId="20" w16cid:durableId="21076851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60E"/>
    <w:rsid w:val="0000030E"/>
    <w:rsid w:val="00001A14"/>
    <w:rsid w:val="0001005B"/>
    <w:rsid w:val="00023A12"/>
    <w:rsid w:val="00035359"/>
    <w:rsid w:val="000531EB"/>
    <w:rsid w:val="00054834"/>
    <w:rsid w:val="00060DB4"/>
    <w:rsid w:val="00077182"/>
    <w:rsid w:val="0008367C"/>
    <w:rsid w:val="00090618"/>
    <w:rsid w:val="00092998"/>
    <w:rsid w:val="000C056A"/>
    <w:rsid w:val="000C460E"/>
    <w:rsid w:val="000D1EE2"/>
    <w:rsid w:val="000E3935"/>
    <w:rsid w:val="000E7E36"/>
    <w:rsid w:val="000F306D"/>
    <w:rsid w:val="000F4C2E"/>
    <w:rsid w:val="00114D34"/>
    <w:rsid w:val="0012328B"/>
    <w:rsid w:val="00125CAD"/>
    <w:rsid w:val="0014163A"/>
    <w:rsid w:val="00177CB7"/>
    <w:rsid w:val="00197727"/>
    <w:rsid w:val="001A4C8D"/>
    <w:rsid w:val="001A794F"/>
    <w:rsid w:val="001B374D"/>
    <w:rsid w:val="002053E3"/>
    <w:rsid w:val="00210AF6"/>
    <w:rsid w:val="002112C9"/>
    <w:rsid w:val="00236D70"/>
    <w:rsid w:val="00241F20"/>
    <w:rsid w:val="002756A2"/>
    <w:rsid w:val="00290852"/>
    <w:rsid w:val="00290A8D"/>
    <w:rsid w:val="002A1B89"/>
    <w:rsid w:val="002C161B"/>
    <w:rsid w:val="002C70F7"/>
    <w:rsid w:val="002D0481"/>
    <w:rsid w:val="002D09C9"/>
    <w:rsid w:val="002F234E"/>
    <w:rsid w:val="00300815"/>
    <w:rsid w:val="00300887"/>
    <w:rsid w:val="003175E7"/>
    <w:rsid w:val="00325A95"/>
    <w:rsid w:val="00331E20"/>
    <w:rsid w:val="00335C62"/>
    <w:rsid w:val="00343CB8"/>
    <w:rsid w:val="00367ECE"/>
    <w:rsid w:val="003748E2"/>
    <w:rsid w:val="00385B69"/>
    <w:rsid w:val="0038676C"/>
    <w:rsid w:val="0038748F"/>
    <w:rsid w:val="003A024E"/>
    <w:rsid w:val="003A1533"/>
    <w:rsid w:val="003A1C80"/>
    <w:rsid w:val="003B5034"/>
    <w:rsid w:val="003B5E10"/>
    <w:rsid w:val="003C0059"/>
    <w:rsid w:val="003C4F72"/>
    <w:rsid w:val="003C7FDC"/>
    <w:rsid w:val="003D1335"/>
    <w:rsid w:val="003D53B6"/>
    <w:rsid w:val="003D72DF"/>
    <w:rsid w:val="003E0CE7"/>
    <w:rsid w:val="003F0F12"/>
    <w:rsid w:val="003F3938"/>
    <w:rsid w:val="003F50E1"/>
    <w:rsid w:val="003F7F6A"/>
    <w:rsid w:val="0040083C"/>
    <w:rsid w:val="004065AD"/>
    <w:rsid w:val="00415C42"/>
    <w:rsid w:val="00416C55"/>
    <w:rsid w:val="00421DB6"/>
    <w:rsid w:val="0043108E"/>
    <w:rsid w:val="004350FE"/>
    <w:rsid w:val="00442121"/>
    <w:rsid w:val="00454CE0"/>
    <w:rsid w:val="004550A5"/>
    <w:rsid w:val="004573DC"/>
    <w:rsid w:val="00463E13"/>
    <w:rsid w:val="004B1E18"/>
    <w:rsid w:val="004B4EFD"/>
    <w:rsid w:val="004B60BE"/>
    <w:rsid w:val="004E44F8"/>
    <w:rsid w:val="004E4D83"/>
    <w:rsid w:val="004F2655"/>
    <w:rsid w:val="004F37B6"/>
    <w:rsid w:val="00530AD9"/>
    <w:rsid w:val="005449C0"/>
    <w:rsid w:val="00551C82"/>
    <w:rsid w:val="00572989"/>
    <w:rsid w:val="00575659"/>
    <w:rsid w:val="00580D17"/>
    <w:rsid w:val="0059392E"/>
    <w:rsid w:val="00595EDE"/>
    <w:rsid w:val="005B35A7"/>
    <w:rsid w:val="005B706F"/>
    <w:rsid w:val="005C0325"/>
    <w:rsid w:val="005C1AE2"/>
    <w:rsid w:val="005C51A5"/>
    <w:rsid w:val="005D5AFA"/>
    <w:rsid w:val="005F0ED0"/>
    <w:rsid w:val="006057CF"/>
    <w:rsid w:val="00621708"/>
    <w:rsid w:val="00646C10"/>
    <w:rsid w:val="00664810"/>
    <w:rsid w:val="00665726"/>
    <w:rsid w:val="006820CC"/>
    <w:rsid w:val="006A3F88"/>
    <w:rsid w:val="006B277D"/>
    <w:rsid w:val="006D7399"/>
    <w:rsid w:val="006D799B"/>
    <w:rsid w:val="006E73DC"/>
    <w:rsid w:val="006F2464"/>
    <w:rsid w:val="00711F4F"/>
    <w:rsid w:val="00714113"/>
    <w:rsid w:val="00736E87"/>
    <w:rsid w:val="007555C6"/>
    <w:rsid w:val="00756F6E"/>
    <w:rsid w:val="007618D6"/>
    <w:rsid w:val="007644BA"/>
    <w:rsid w:val="007755E3"/>
    <w:rsid w:val="00787A84"/>
    <w:rsid w:val="00797C4C"/>
    <w:rsid w:val="007A102A"/>
    <w:rsid w:val="007A4CA9"/>
    <w:rsid w:val="007B5A0E"/>
    <w:rsid w:val="007B65A3"/>
    <w:rsid w:val="007C0E05"/>
    <w:rsid w:val="007D4CBE"/>
    <w:rsid w:val="007D5703"/>
    <w:rsid w:val="007E727E"/>
    <w:rsid w:val="00802FEC"/>
    <w:rsid w:val="00805F06"/>
    <w:rsid w:val="008155F2"/>
    <w:rsid w:val="0083057E"/>
    <w:rsid w:val="00831F10"/>
    <w:rsid w:val="00834240"/>
    <w:rsid w:val="00866C31"/>
    <w:rsid w:val="008A0C03"/>
    <w:rsid w:val="008B0F3A"/>
    <w:rsid w:val="008E7628"/>
    <w:rsid w:val="008F0B20"/>
    <w:rsid w:val="009017E6"/>
    <w:rsid w:val="00905ADF"/>
    <w:rsid w:val="009070AE"/>
    <w:rsid w:val="00927AB6"/>
    <w:rsid w:val="00942A0C"/>
    <w:rsid w:val="00962F51"/>
    <w:rsid w:val="009773E9"/>
    <w:rsid w:val="009878E1"/>
    <w:rsid w:val="0099256E"/>
    <w:rsid w:val="00994D00"/>
    <w:rsid w:val="009D6022"/>
    <w:rsid w:val="009E6E6A"/>
    <w:rsid w:val="009F4E76"/>
    <w:rsid w:val="00A17B52"/>
    <w:rsid w:val="00A26383"/>
    <w:rsid w:val="00A43018"/>
    <w:rsid w:val="00A54BB8"/>
    <w:rsid w:val="00A6501B"/>
    <w:rsid w:val="00A86568"/>
    <w:rsid w:val="00A94A10"/>
    <w:rsid w:val="00AA39AE"/>
    <w:rsid w:val="00AF131D"/>
    <w:rsid w:val="00AF7AC0"/>
    <w:rsid w:val="00B119D6"/>
    <w:rsid w:val="00B22859"/>
    <w:rsid w:val="00B3788D"/>
    <w:rsid w:val="00B40686"/>
    <w:rsid w:val="00B41056"/>
    <w:rsid w:val="00B421BE"/>
    <w:rsid w:val="00B54C15"/>
    <w:rsid w:val="00B56322"/>
    <w:rsid w:val="00B65233"/>
    <w:rsid w:val="00B67D1D"/>
    <w:rsid w:val="00B80277"/>
    <w:rsid w:val="00B835FA"/>
    <w:rsid w:val="00B919C0"/>
    <w:rsid w:val="00B9594A"/>
    <w:rsid w:val="00BB4FE3"/>
    <w:rsid w:val="00BE656E"/>
    <w:rsid w:val="00BF7F78"/>
    <w:rsid w:val="00C11ED0"/>
    <w:rsid w:val="00C55BC3"/>
    <w:rsid w:val="00C55DF1"/>
    <w:rsid w:val="00C64763"/>
    <w:rsid w:val="00C85CC9"/>
    <w:rsid w:val="00C97CE6"/>
    <w:rsid w:val="00CC7CDA"/>
    <w:rsid w:val="00CD6EB3"/>
    <w:rsid w:val="00CE32B0"/>
    <w:rsid w:val="00CE48A6"/>
    <w:rsid w:val="00CF1152"/>
    <w:rsid w:val="00CF41E2"/>
    <w:rsid w:val="00D34187"/>
    <w:rsid w:val="00D45ACE"/>
    <w:rsid w:val="00D47F4A"/>
    <w:rsid w:val="00D66D37"/>
    <w:rsid w:val="00DA1628"/>
    <w:rsid w:val="00DD188F"/>
    <w:rsid w:val="00DE5471"/>
    <w:rsid w:val="00DF29B5"/>
    <w:rsid w:val="00E02D1D"/>
    <w:rsid w:val="00E10EF7"/>
    <w:rsid w:val="00E210A5"/>
    <w:rsid w:val="00E23CF5"/>
    <w:rsid w:val="00E2769A"/>
    <w:rsid w:val="00E35C98"/>
    <w:rsid w:val="00E40E49"/>
    <w:rsid w:val="00E53532"/>
    <w:rsid w:val="00E8410B"/>
    <w:rsid w:val="00E97427"/>
    <w:rsid w:val="00E97C0A"/>
    <w:rsid w:val="00EA1743"/>
    <w:rsid w:val="00EA7141"/>
    <w:rsid w:val="00EB12CA"/>
    <w:rsid w:val="00ED12E2"/>
    <w:rsid w:val="00EE298C"/>
    <w:rsid w:val="00EE38C9"/>
    <w:rsid w:val="00EE4464"/>
    <w:rsid w:val="00EF1E39"/>
    <w:rsid w:val="00EF2B41"/>
    <w:rsid w:val="00F13C34"/>
    <w:rsid w:val="00F27211"/>
    <w:rsid w:val="00F3501B"/>
    <w:rsid w:val="00F46596"/>
    <w:rsid w:val="00F52728"/>
    <w:rsid w:val="00F6070D"/>
    <w:rsid w:val="00F66403"/>
    <w:rsid w:val="00F72AF4"/>
    <w:rsid w:val="00F77037"/>
    <w:rsid w:val="00FB1CE5"/>
    <w:rsid w:val="00FC5517"/>
    <w:rsid w:val="00FC74FC"/>
    <w:rsid w:val="00FE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1FB3EE3"/>
  <w15:docId w15:val="{621A9348-A35B-4B31-84B5-C03B4381B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35359"/>
    <w:pPr>
      <w:spacing w:line="360" w:lineRule="auto"/>
      <w:jc w:val="both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CC7CDA"/>
    <w:pPr>
      <w:keepNext/>
      <w:numPr>
        <w:numId w:val="20"/>
      </w:numPr>
      <w:jc w:val="left"/>
      <w:outlineLvl w:val="0"/>
    </w:pPr>
    <w:rPr>
      <w:b/>
      <w:kern w:val="32"/>
    </w:rPr>
  </w:style>
  <w:style w:type="paragraph" w:styleId="berschrift2">
    <w:name w:val="heading 2"/>
    <w:basedOn w:val="berschrift1"/>
    <w:next w:val="Standard"/>
    <w:qFormat/>
    <w:rsid w:val="00CC7CDA"/>
    <w:pPr>
      <w:numPr>
        <w:ilvl w:val="1"/>
      </w:numPr>
      <w:outlineLvl w:val="1"/>
    </w:pPr>
  </w:style>
  <w:style w:type="paragraph" w:styleId="berschrift3">
    <w:name w:val="heading 3"/>
    <w:basedOn w:val="berschrift2"/>
    <w:next w:val="Standard"/>
    <w:qFormat/>
    <w:rsid w:val="00CC7CDA"/>
    <w:pPr>
      <w:numPr>
        <w:ilvl w:val="2"/>
      </w:numPr>
      <w:outlineLvl w:val="2"/>
    </w:pPr>
  </w:style>
  <w:style w:type="paragraph" w:styleId="berschrift4">
    <w:name w:val="heading 4"/>
    <w:basedOn w:val="berschrift3"/>
    <w:next w:val="Standard"/>
    <w:qFormat/>
    <w:rsid w:val="00CC7CDA"/>
    <w:pPr>
      <w:numPr>
        <w:ilvl w:val="3"/>
      </w:numPr>
      <w:outlineLvl w:val="3"/>
    </w:pPr>
  </w:style>
  <w:style w:type="paragraph" w:styleId="berschrift5">
    <w:name w:val="heading 5"/>
    <w:basedOn w:val="berschrift3"/>
    <w:next w:val="Standard"/>
    <w:qFormat/>
    <w:rsid w:val="00CC7CDA"/>
    <w:pPr>
      <w:numPr>
        <w:ilvl w:val="4"/>
      </w:numPr>
      <w:spacing w:before="60"/>
      <w:outlineLvl w:val="4"/>
    </w:pPr>
  </w:style>
  <w:style w:type="paragraph" w:styleId="berschrift6">
    <w:name w:val="heading 6"/>
    <w:basedOn w:val="berschrift3"/>
    <w:next w:val="Standard"/>
    <w:autoRedefine/>
    <w:qFormat/>
    <w:rsid w:val="00CC7CDA"/>
    <w:pPr>
      <w:numPr>
        <w:ilvl w:val="5"/>
      </w:numPr>
      <w:spacing w:before="60"/>
      <w:outlineLvl w:val="5"/>
    </w:pPr>
  </w:style>
  <w:style w:type="paragraph" w:styleId="berschrift7">
    <w:name w:val="heading 7"/>
    <w:basedOn w:val="berschrift3"/>
    <w:next w:val="Standard"/>
    <w:qFormat/>
    <w:rsid w:val="00CC7CDA"/>
    <w:pPr>
      <w:numPr>
        <w:ilvl w:val="6"/>
      </w:numPr>
      <w:spacing w:before="60"/>
      <w:outlineLvl w:val="6"/>
    </w:pPr>
  </w:style>
  <w:style w:type="paragraph" w:styleId="berschrift8">
    <w:name w:val="heading 8"/>
    <w:basedOn w:val="berschrift3"/>
    <w:next w:val="Standard"/>
    <w:qFormat/>
    <w:rsid w:val="00CC7CDA"/>
    <w:pPr>
      <w:numPr>
        <w:ilvl w:val="7"/>
      </w:numPr>
      <w:spacing w:before="60"/>
      <w:outlineLvl w:val="7"/>
    </w:pPr>
  </w:style>
  <w:style w:type="paragraph" w:styleId="berschrift9">
    <w:name w:val="heading 9"/>
    <w:basedOn w:val="berschrift3"/>
    <w:next w:val="Standard"/>
    <w:qFormat/>
    <w:rsid w:val="00CC7CDA"/>
    <w:pPr>
      <w:numPr>
        <w:ilvl w:val="8"/>
      </w:numPr>
      <w:spacing w:before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ildunterschrift">
    <w:name w:val="Bildunterschrift"/>
    <w:basedOn w:val="Standard"/>
    <w:next w:val="Standard"/>
    <w:autoRedefine/>
    <w:rsid w:val="00CC7CDA"/>
    <w:pPr>
      <w:tabs>
        <w:tab w:val="left" w:pos="794"/>
      </w:tabs>
      <w:ind w:left="794" w:hanging="794"/>
      <w:jc w:val="left"/>
    </w:pPr>
  </w:style>
  <w:style w:type="paragraph" w:customStyle="1" w:styleId="Tabellenberschrift">
    <w:name w:val="Tabellenüberschrift"/>
    <w:basedOn w:val="Standard"/>
    <w:next w:val="Standard"/>
    <w:rsid w:val="00CC7CDA"/>
    <w:pPr>
      <w:tabs>
        <w:tab w:val="left" w:pos="1134"/>
      </w:tabs>
      <w:ind w:left="1134" w:hanging="1134"/>
      <w:jc w:val="left"/>
    </w:pPr>
  </w:style>
  <w:style w:type="paragraph" w:styleId="Aufzhlungszeichen2">
    <w:name w:val="List Bullet 2"/>
    <w:basedOn w:val="Standard"/>
    <w:autoRedefine/>
    <w:rsid w:val="00CC7CDA"/>
    <w:pPr>
      <w:numPr>
        <w:numId w:val="3"/>
      </w:numPr>
      <w:ind w:left="697" w:hanging="357"/>
      <w:jc w:val="left"/>
    </w:pPr>
  </w:style>
  <w:style w:type="paragraph" w:customStyle="1" w:styleId="Autorenzeile">
    <w:name w:val="Autorenzeile"/>
    <w:basedOn w:val="Standard"/>
    <w:next w:val="Standard"/>
    <w:rsid w:val="00CC7CDA"/>
    <w:pPr>
      <w:spacing w:line="240" w:lineRule="auto"/>
      <w:jc w:val="left"/>
    </w:pPr>
    <w:rPr>
      <w:sz w:val="28"/>
    </w:rPr>
  </w:style>
  <w:style w:type="paragraph" w:styleId="Kopfzeile">
    <w:name w:val="header"/>
    <w:basedOn w:val="Standard"/>
    <w:rsid w:val="00CC7CD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C7CDA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CC7CDA"/>
    <w:rPr>
      <w:sz w:val="20"/>
    </w:rPr>
  </w:style>
  <w:style w:type="character" w:styleId="Funotenzeichen">
    <w:name w:val="footnote reference"/>
    <w:basedOn w:val="Absatz-Standardschriftart"/>
    <w:semiHidden/>
    <w:rsid w:val="00CC7CDA"/>
    <w:rPr>
      <w:vertAlign w:val="superscript"/>
    </w:rPr>
  </w:style>
  <w:style w:type="character" w:styleId="Seitenzahl">
    <w:name w:val="page number"/>
    <w:basedOn w:val="Absatz-Standardschriftart"/>
    <w:rsid w:val="00CC7CDA"/>
  </w:style>
  <w:style w:type="paragraph" w:customStyle="1" w:styleId="Haupttitel">
    <w:name w:val="Haupttitel"/>
    <w:basedOn w:val="Standard"/>
    <w:next w:val="Unterzeile"/>
    <w:rsid w:val="00CC7CDA"/>
    <w:pPr>
      <w:spacing w:line="240" w:lineRule="auto"/>
      <w:jc w:val="left"/>
    </w:pPr>
    <w:rPr>
      <w:b/>
      <w:sz w:val="32"/>
    </w:rPr>
  </w:style>
  <w:style w:type="paragraph" w:customStyle="1" w:styleId="Unterzeile">
    <w:name w:val="Unterzeile"/>
    <w:basedOn w:val="Standard"/>
    <w:next w:val="Autorenzeile"/>
    <w:rsid w:val="00CC7CDA"/>
    <w:pPr>
      <w:spacing w:line="240" w:lineRule="auto"/>
      <w:jc w:val="left"/>
    </w:pPr>
    <w:rPr>
      <w:b/>
      <w:sz w:val="28"/>
    </w:rPr>
  </w:style>
  <w:style w:type="paragraph" w:customStyle="1" w:styleId="Literaturhinweise">
    <w:name w:val="Literaturhinweise"/>
    <w:basedOn w:val="Standard"/>
    <w:rsid w:val="00CC7CDA"/>
    <w:pPr>
      <w:tabs>
        <w:tab w:val="left" w:pos="539"/>
      </w:tabs>
      <w:ind w:left="539" w:hanging="539"/>
    </w:pPr>
  </w:style>
  <w:style w:type="paragraph" w:customStyle="1" w:styleId="Flietext">
    <w:name w:val="Fließtext"/>
    <w:rsid w:val="00CC7CDA"/>
    <w:pPr>
      <w:widowControl w:val="0"/>
      <w:spacing w:line="212" w:lineRule="exact"/>
      <w:ind w:firstLine="212"/>
      <w:jc w:val="both"/>
    </w:pPr>
    <w:rPr>
      <w:rFonts w:ascii="Utopia" w:hAnsi="Utopia"/>
      <w:snapToGrid w:val="0"/>
      <w:sz w:val="19"/>
    </w:rPr>
  </w:style>
  <w:style w:type="paragraph" w:customStyle="1" w:styleId="Titel-42-p">
    <w:name w:val="Titel-42-p"/>
    <w:rsid w:val="00CC7CDA"/>
    <w:pPr>
      <w:widowControl w:val="0"/>
      <w:spacing w:line="892" w:lineRule="exact"/>
    </w:pPr>
    <w:rPr>
      <w:rFonts w:ascii="Minion" w:hAnsi="Minion"/>
      <w:snapToGrid w:val="0"/>
      <w:sz w:val="89"/>
    </w:rPr>
  </w:style>
  <w:style w:type="paragraph" w:customStyle="1" w:styleId="Vorspann">
    <w:name w:val="Vorspann"/>
    <w:rsid w:val="00CC7CDA"/>
    <w:pPr>
      <w:widowControl w:val="0"/>
      <w:spacing w:line="311" w:lineRule="exact"/>
    </w:pPr>
    <w:rPr>
      <w:rFonts w:ascii="Minion" w:hAnsi="Minion"/>
      <w:snapToGrid w:val="0"/>
      <w:sz w:val="25"/>
    </w:rPr>
  </w:style>
  <w:style w:type="paragraph" w:customStyle="1" w:styleId="Initial">
    <w:name w:val="Initial"/>
    <w:rsid w:val="00CC7CDA"/>
    <w:pPr>
      <w:widowControl w:val="0"/>
      <w:spacing w:line="212" w:lineRule="exact"/>
      <w:jc w:val="both"/>
    </w:pPr>
    <w:rPr>
      <w:rFonts w:ascii="Utopia" w:hAnsi="Utopia"/>
      <w:snapToGrid w:val="0"/>
      <w:sz w:val="19"/>
    </w:rPr>
  </w:style>
  <w:style w:type="table" w:styleId="Tabellenraster">
    <w:name w:val="Table Grid"/>
    <w:basedOn w:val="NormaleTabelle"/>
    <w:rsid w:val="00E97427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rsid w:val="00343CB8"/>
    <w:pPr>
      <w:spacing w:line="240" w:lineRule="auto"/>
    </w:pPr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rsid w:val="002F234E"/>
    <w:rPr>
      <w:rFonts w:ascii="Arial" w:hAnsi="Arial"/>
      <w:b/>
      <w:kern w:val="32"/>
      <w:sz w:val="22"/>
      <w:szCs w:val="24"/>
    </w:rPr>
  </w:style>
  <w:style w:type="character" w:styleId="Hyperlink">
    <w:name w:val="Hyperlink"/>
    <w:basedOn w:val="Absatz-Standardschriftart"/>
    <w:rsid w:val="009017E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24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2464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929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bipm.org/en/si/si_brochur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emperatur2024@ptb.de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westerkamp\Lokale%20Einstellungen\Temporary%20Internet%20Files\OLK14\Manuskriptvorlage-VDI-gma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Manuskriptvorlage-VDI-gma.dot</Template>
  <TotalTime>0</TotalTime>
  <Pages>4</Pages>
  <Words>775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Effektives Schnittstellenmanagement via XML</vt:lpstr>
    </vt:vector>
  </TitlesOfParts>
  <Company>Physikalisch-Technische Bundesanstalt</Company>
  <LinksUpToDate>false</LinksUpToDate>
  <CharactersWithSpaces>5649</CharactersWithSpaces>
  <SharedDoc>false</SharedDoc>
  <HLinks>
    <vt:vector size="12" baseType="variant">
      <vt:variant>
        <vt:i4>2687058</vt:i4>
      </vt:variant>
      <vt:variant>
        <vt:i4>3</vt:i4>
      </vt:variant>
      <vt:variant>
        <vt:i4>0</vt:i4>
      </vt:variant>
      <vt:variant>
        <vt:i4>5</vt:i4>
      </vt:variant>
      <vt:variant>
        <vt:lpwstr>http://www.bipm.org/en/si/si_brochure/</vt:lpwstr>
      </vt:variant>
      <vt:variant>
        <vt:lpwstr/>
      </vt:variant>
      <vt:variant>
        <vt:i4>7798875</vt:i4>
      </vt:variant>
      <vt:variant>
        <vt:i4>0</vt:i4>
      </vt:variant>
      <vt:variant>
        <vt:i4>0</vt:i4>
      </vt:variant>
      <vt:variant>
        <vt:i4>5</vt:i4>
      </vt:variant>
      <vt:variant>
        <vt:lpwstr>mailto:temperatur2006@ptb.de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Effektives Schnittstellenmanagement via XML</dc:title>
  <dc:creator>Westerkamp</dc:creator>
  <cp:lastModifiedBy>Klaus Anhalt</cp:lastModifiedBy>
  <cp:revision>9</cp:revision>
  <cp:lastPrinted>2009-02-10T07:06:00Z</cp:lastPrinted>
  <dcterms:created xsi:type="dcterms:W3CDTF">2016-08-30T06:45:00Z</dcterms:created>
  <dcterms:modified xsi:type="dcterms:W3CDTF">2024-01-09T12:42:00Z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-757035706</vt:i4>
  </property>
  <property fmtid="{D5CDD505-2E9C-101B-9397-08002B2CF9AE}" pid="3" name="_EmailSubject">
    <vt:lpwstr>Schreibanleitung die dritte</vt:lpwstr>
  </property>
  <property fmtid="{D5CDD505-2E9C-101B-9397-08002B2CF9AE}" pid="4" name="_AuthorEmail">
    <vt:lpwstr>Westerkamp@VDIMAILDOMAIN.VDI_GER.com</vt:lpwstr>
  </property>
  <property fmtid="{D5CDD505-2E9C-101B-9397-08002B2CF9AE}" pid="5" name="_AuthorEmailDisplayName">
    <vt:lpwstr>Westerkamp  TW-AIA</vt:lpwstr>
  </property>
  <property fmtid="{D5CDD505-2E9C-101B-9397-08002B2CF9AE}" pid="6" name="_PreviousAdHocReviewCycleID">
    <vt:i4>-1211056823</vt:i4>
  </property>
  <property fmtid="{D5CDD505-2E9C-101B-9397-08002B2CF9AE}" pid="7" name="_ReviewingToolsShownOnce">
    <vt:lpwstr/>
  </property>
</Properties>
</file>